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4C7" w:rsidRDefault="002724C7" w:rsidP="00F06B70">
      <w:pPr>
        <w:rPr>
          <w:b/>
          <w:u w:val="single"/>
        </w:rPr>
      </w:pPr>
      <w:r w:rsidRPr="003A3CDA">
        <w:t xml:space="preserve">                                                                                                                                                                       </w:t>
      </w:r>
      <w:r w:rsidRPr="00D10C53">
        <w:rPr>
          <w:b/>
          <w:noProof/>
          <w:u w:val="single"/>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2" o:spid="_x0000_i1025" type="#_x0000_t75" style="width:84.75pt;height:61.5pt;visibility:visible">
            <v:imagedata r:id="rId7" o:title=""/>
          </v:shape>
        </w:pict>
      </w:r>
    </w:p>
    <w:p w:rsidR="002724C7" w:rsidRDefault="002724C7" w:rsidP="00F06B70">
      <w:pPr>
        <w:rPr>
          <w:b/>
          <w:u w:val="single"/>
        </w:rPr>
      </w:pPr>
    </w:p>
    <w:p w:rsidR="002724C7" w:rsidRDefault="002724C7" w:rsidP="00F06B70">
      <w:pPr>
        <w:rPr>
          <w:b/>
          <w:u w:val="single"/>
        </w:rPr>
      </w:pPr>
      <w:r w:rsidRPr="00C9218A">
        <w:rPr>
          <w:b/>
          <w:u w:val="single"/>
        </w:rPr>
        <w:t>AUTOEVALUACIÓN</w:t>
      </w:r>
      <w:r>
        <w:rPr>
          <w:b/>
          <w:u w:val="single"/>
        </w:rPr>
        <w:t xml:space="preserve">.     CONTRATOS PREDOCTORALES DE FORMACIÓN EN INVESTIGACIÓN EN SALUD (PFIS) </w:t>
      </w:r>
    </w:p>
    <w:p w:rsidR="002724C7" w:rsidRDefault="002724C7">
      <w:pPr>
        <w:rPr>
          <w:b/>
          <w:u w:val="single"/>
        </w:rPr>
      </w:pPr>
      <w:r>
        <w:rPr>
          <w:b/>
          <w:u w:val="single"/>
        </w:rPr>
        <w:t>(AES 2016)</w:t>
      </w:r>
    </w:p>
    <w:p w:rsidR="002724C7" w:rsidRPr="00386C38" w:rsidRDefault="002724C7" w:rsidP="00144B45">
      <w:pPr>
        <w:pBdr>
          <w:top w:val="single" w:sz="4" w:space="1" w:color="auto"/>
          <w:left w:val="single" w:sz="4" w:space="4" w:color="auto"/>
          <w:bottom w:val="single" w:sz="4" w:space="1" w:color="auto"/>
          <w:right w:val="single" w:sz="4" w:space="4" w:color="auto"/>
        </w:pBdr>
        <w:spacing w:after="0"/>
        <w:rPr>
          <w:b/>
        </w:rPr>
      </w:pPr>
      <w:r w:rsidRPr="00386C38">
        <w:rPr>
          <w:b/>
        </w:rPr>
        <w:t>Nombre del Jefe de Grupo:</w:t>
      </w:r>
    </w:p>
    <w:p w:rsidR="002724C7" w:rsidRPr="00386C38" w:rsidRDefault="002724C7" w:rsidP="00144B45">
      <w:pPr>
        <w:pBdr>
          <w:top w:val="single" w:sz="4" w:space="1" w:color="auto"/>
          <w:left w:val="single" w:sz="4" w:space="4" w:color="auto"/>
          <w:bottom w:val="single" w:sz="4" w:space="1" w:color="auto"/>
          <w:right w:val="single" w:sz="4" w:space="4" w:color="auto"/>
        </w:pBdr>
        <w:spacing w:after="0"/>
        <w:rPr>
          <w:b/>
        </w:rPr>
      </w:pPr>
      <w:r w:rsidRPr="00386C38">
        <w:rPr>
          <w:b/>
        </w:rPr>
        <w:t>Es Joven (1971 o posterior): Si/No</w:t>
      </w:r>
    </w:p>
    <w:p w:rsidR="002724C7" w:rsidRPr="00386C38" w:rsidRDefault="002724C7" w:rsidP="00144B45">
      <w:pPr>
        <w:pBdr>
          <w:top w:val="single" w:sz="4" w:space="1" w:color="auto"/>
          <w:left w:val="single" w:sz="4" w:space="4" w:color="auto"/>
          <w:bottom w:val="single" w:sz="4" w:space="1" w:color="auto"/>
          <w:right w:val="single" w:sz="4" w:space="4" w:color="auto"/>
        </w:pBdr>
        <w:spacing w:after="0"/>
        <w:rPr>
          <w:b/>
        </w:rPr>
      </w:pPr>
    </w:p>
    <w:p w:rsidR="002724C7" w:rsidRPr="00144B45" w:rsidRDefault="002724C7" w:rsidP="00144B45">
      <w:pPr>
        <w:pBdr>
          <w:top w:val="single" w:sz="4" w:space="1" w:color="auto"/>
          <w:left w:val="single" w:sz="4" w:space="4" w:color="auto"/>
          <w:bottom w:val="single" w:sz="4" w:space="1" w:color="auto"/>
          <w:right w:val="single" w:sz="4" w:space="4" w:color="auto"/>
        </w:pBdr>
        <w:spacing w:after="0" w:line="240" w:lineRule="auto"/>
        <w:rPr>
          <w:b/>
        </w:rPr>
      </w:pPr>
      <w:r w:rsidRPr="00386C38">
        <w:rPr>
          <w:b/>
        </w:rPr>
        <w:t>Nombre del Candidato:</w:t>
      </w:r>
    </w:p>
    <w:p w:rsidR="002724C7" w:rsidRDefault="002724C7">
      <w:pPr>
        <w:rPr>
          <w:b/>
          <w:noProof/>
          <w:u w:val="single"/>
          <w:lang w:eastAsia="es-ES"/>
        </w:rPr>
      </w:pPr>
    </w:p>
    <w:p w:rsidR="002724C7" w:rsidRDefault="002724C7">
      <w:pPr>
        <w:rPr>
          <w:b/>
          <w:noProof/>
          <w:u w:val="single"/>
          <w:lang w:eastAsia="es-ES"/>
        </w:rPr>
      </w:pPr>
      <w:r w:rsidRPr="00D10C53">
        <w:rPr>
          <w:b/>
          <w:noProof/>
          <w:u w:val="single"/>
          <w:lang w:eastAsia="es-ES"/>
        </w:rPr>
        <w:pict>
          <v:shape id="Imagen 1" o:spid="_x0000_i1026" type="#_x0000_t75" style="width:487.5pt;height:361.5pt;visibility:visible">
            <v:imagedata r:id="rId8" o:title="" croptop="23010f" cropbottom="13926f" cropleft="2516f" cropright="29392f"/>
          </v:shape>
        </w:pict>
      </w:r>
    </w:p>
    <w:p w:rsidR="002724C7" w:rsidRPr="00386C38" w:rsidRDefault="002724C7" w:rsidP="00B15E1E">
      <w:pPr>
        <w:spacing w:after="0" w:line="240" w:lineRule="auto"/>
        <w:jc w:val="both"/>
        <w:rPr>
          <w:rFonts w:ascii="Arial" w:hAnsi="Arial" w:cs="Arial"/>
          <w:sz w:val="20"/>
          <w:szCs w:val="20"/>
          <w:lang w:eastAsia="es-ES"/>
        </w:rPr>
      </w:pPr>
      <w:r w:rsidRPr="00386C38">
        <w:rPr>
          <w:rFonts w:ascii="Arial" w:hAnsi="Arial" w:cs="Arial"/>
          <w:sz w:val="20"/>
          <w:szCs w:val="20"/>
          <w:lang w:eastAsia="es-ES"/>
        </w:rPr>
        <w:t>Para la valoración de las solicitudes es necesaria la selección de las 10 mejores publicaciones del jefe de grupo y todas las del candidato. Para la correcta valoración de aquellas publicaciones científicas que no tengan la consideración de artículo en las revistas, se deberá remitir el texto completo del mismo junto con la solicitud.</w:t>
      </w:r>
    </w:p>
    <w:p w:rsidR="002724C7" w:rsidRPr="00386C38" w:rsidRDefault="002724C7" w:rsidP="00B15E1E">
      <w:pPr>
        <w:pStyle w:val="ListParagraph"/>
        <w:rPr>
          <w:b/>
          <w:u w:val="single"/>
        </w:rPr>
      </w:pPr>
    </w:p>
    <w:p w:rsidR="002724C7" w:rsidRPr="00386C38" w:rsidRDefault="002724C7" w:rsidP="00B15E1E">
      <w:pPr>
        <w:pStyle w:val="ListParagraph"/>
        <w:rPr>
          <w:b/>
          <w:u w:val="single"/>
        </w:rPr>
      </w:pPr>
    </w:p>
    <w:p w:rsidR="002724C7" w:rsidRDefault="002724C7" w:rsidP="00B15E1E">
      <w:pPr>
        <w:pStyle w:val="ListParagraph"/>
        <w:rPr>
          <w:b/>
          <w:u w:val="single"/>
        </w:rPr>
      </w:pPr>
    </w:p>
    <w:p w:rsidR="002724C7" w:rsidRDefault="002724C7" w:rsidP="00B15E1E">
      <w:pPr>
        <w:pStyle w:val="ListParagraph"/>
        <w:rPr>
          <w:b/>
          <w:u w:val="single"/>
        </w:rPr>
      </w:pPr>
    </w:p>
    <w:p w:rsidR="002724C7" w:rsidRDefault="002724C7" w:rsidP="00B15E1E">
      <w:pPr>
        <w:pStyle w:val="ListParagraph"/>
        <w:rPr>
          <w:b/>
          <w:u w:val="single"/>
        </w:rPr>
      </w:pPr>
    </w:p>
    <w:p w:rsidR="002724C7" w:rsidRDefault="002724C7" w:rsidP="00B15E1E">
      <w:pPr>
        <w:pStyle w:val="ListParagraph"/>
        <w:rPr>
          <w:b/>
          <w:u w:val="single"/>
        </w:rPr>
      </w:pPr>
    </w:p>
    <w:p w:rsidR="002724C7" w:rsidRDefault="002724C7" w:rsidP="00B15E1E">
      <w:pPr>
        <w:pStyle w:val="ListParagraph"/>
        <w:rPr>
          <w:b/>
          <w:u w:val="single"/>
        </w:rPr>
      </w:pPr>
    </w:p>
    <w:p w:rsidR="002724C7" w:rsidRDefault="002724C7" w:rsidP="00B15E1E">
      <w:pPr>
        <w:pStyle w:val="ListParagraph"/>
        <w:rPr>
          <w:b/>
          <w:u w:val="single"/>
        </w:rPr>
      </w:pPr>
    </w:p>
    <w:p w:rsidR="002724C7" w:rsidRDefault="002724C7" w:rsidP="00B15E1E">
      <w:pPr>
        <w:pStyle w:val="ListParagraph"/>
      </w:pPr>
      <w:r w:rsidRPr="00302D09">
        <w:rPr>
          <w:b/>
          <w:u w:val="single"/>
        </w:rPr>
        <w:t xml:space="preserve"> PUBLICACIONES DEL JEFE DE GRUPO:</w:t>
      </w:r>
      <w:r>
        <w:rPr>
          <w:b/>
          <w:u w:val="single"/>
        </w:rPr>
        <w:t xml:space="preserve"> </w:t>
      </w:r>
      <w:r w:rsidRPr="004C170A">
        <w:t>Sólo serán puntuables un máximo de diez publicaciones de los últimos siete años seleccionadas por el jefe de grupo entre aquellas publica</w:t>
      </w:r>
      <w:r>
        <w:t>das</w:t>
      </w:r>
      <w:r w:rsidRPr="004C170A">
        <w:t xml:space="preserve"> en revistas de primer y segundo cuartil indexadas en el JCR del 2014.</w:t>
      </w:r>
    </w:p>
    <w:p w:rsidR="002724C7" w:rsidRPr="00B15E1E" w:rsidRDefault="002724C7" w:rsidP="00B15E1E">
      <w:pPr>
        <w:rPr>
          <w:b/>
        </w:rPr>
      </w:pPr>
    </w:p>
    <w:p w:rsidR="002724C7" w:rsidRPr="00C739FE" w:rsidRDefault="002724C7" w:rsidP="001B745A">
      <w:pPr>
        <w:pStyle w:val="ListParagraph"/>
        <w:rPr>
          <w:b/>
        </w:rPr>
      </w:pPr>
      <w:r>
        <w:rPr>
          <w:b/>
        </w:rPr>
        <w:t xml:space="preserve">PUBLICACIÓN 1. </w:t>
      </w:r>
      <w:r w:rsidRPr="00C739FE">
        <w:rPr>
          <w:b/>
        </w:rPr>
        <w:t>Referencia completa, con título, autores, año y revista:</w:t>
      </w:r>
    </w:p>
    <w:p w:rsidR="002724C7" w:rsidRPr="00C739FE" w:rsidRDefault="002724C7" w:rsidP="00F05677">
      <w:pPr>
        <w:pStyle w:val="ListParagraph"/>
        <w:rPr>
          <w:b/>
        </w:rPr>
      </w:pPr>
      <w:r w:rsidRPr="00C739FE">
        <w:rPr>
          <w:b/>
        </w:rPr>
        <w:t>El Jefe de Grupo es autor sénior (último firmante o de correspondencia): Si/No</w:t>
      </w:r>
    </w:p>
    <w:p w:rsidR="002724C7" w:rsidRPr="00C739FE" w:rsidRDefault="002724C7" w:rsidP="00F05677">
      <w:pPr>
        <w:pStyle w:val="ListParagraph"/>
        <w:rPr>
          <w:b/>
        </w:rPr>
      </w:pPr>
      <w:r w:rsidRPr="00C739FE">
        <w:rPr>
          <w:b/>
          <w:u w:val="single"/>
        </w:rPr>
        <w:t>Decil/Cuartil:</w:t>
      </w:r>
    </w:p>
    <w:p w:rsidR="002724C7" w:rsidRPr="00C739FE" w:rsidRDefault="002724C7" w:rsidP="001B745A">
      <w:pPr>
        <w:pStyle w:val="ListParagraph"/>
        <w:rPr>
          <w:b/>
          <w:u w:val="single"/>
        </w:rPr>
      </w:pPr>
    </w:p>
    <w:p w:rsidR="002724C7" w:rsidRPr="00C739FE" w:rsidRDefault="002724C7" w:rsidP="00AC2F6B">
      <w:pPr>
        <w:pStyle w:val="ListParagraph"/>
        <w:rPr>
          <w:b/>
        </w:rPr>
      </w:pPr>
    </w:p>
    <w:p w:rsidR="002724C7" w:rsidRPr="00C739FE" w:rsidRDefault="002724C7" w:rsidP="00AC2F6B">
      <w:pPr>
        <w:pStyle w:val="ListParagraph"/>
        <w:rPr>
          <w:b/>
        </w:rPr>
      </w:pPr>
      <w:r w:rsidRPr="00C739FE">
        <w:rPr>
          <w:b/>
        </w:rPr>
        <w:t>PUBLICACIÓN 2: Referencia completa, con título, autores, año y revista:</w:t>
      </w:r>
    </w:p>
    <w:p w:rsidR="002724C7" w:rsidRPr="00C739FE" w:rsidRDefault="002724C7" w:rsidP="00AC2F6B">
      <w:pPr>
        <w:pStyle w:val="ListParagraph"/>
        <w:rPr>
          <w:b/>
        </w:rPr>
      </w:pPr>
      <w:r w:rsidRPr="00C739FE">
        <w:rPr>
          <w:b/>
        </w:rPr>
        <w:t>El Jefe de Grupo es autor sénior (último firmante o de correspondencia): Si/No</w:t>
      </w:r>
    </w:p>
    <w:p w:rsidR="002724C7" w:rsidRPr="00C739FE" w:rsidRDefault="002724C7" w:rsidP="00AC2F6B">
      <w:pPr>
        <w:pStyle w:val="ListParagraph"/>
        <w:rPr>
          <w:b/>
          <w:u w:val="single"/>
        </w:rPr>
      </w:pPr>
      <w:r w:rsidRPr="00C739FE">
        <w:rPr>
          <w:b/>
          <w:u w:val="single"/>
        </w:rPr>
        <w:t>Decil/Cuartil:</w:t>
      </w:r>
    </w:p>
    <w:p w:rsidR="002724C7" w:rsidRPr="00C739FE" w:rsidRDefault="002724C7" w:rsidP="00AC2F6B">
      <w:pPr>
        <w:pStyle w:val="ListParagraph"/>
        <w:rPr>
          <w:b/>
        </w:rPr>
      </w:pPr>
    </w:p>
    <w:p w:rsidR="002724C7" w:rsidRPr="00C739FE" w:rsidRDefault="002724C7" w:rsidP="00AC2F6B">
      <w:pPr>
        <w:pStyle w:val="ListParagraph"/>
        <w:rPr>
          <w:b/>
        </w:rPr>
      </w:pPr>
      <w:r w:rsidRPr="00C739FE">
        <w:rPr>
          <w:b/>
        </w:rPr>
        <w:t>PUBLICACIÓN 3: Referencia completa, con título, autores, año y revista:</w:t>
      </w:r>
    </w:p>
    <w:p w:rsidR="002724C7" w:rsidRPr="00C739FE" w:rsidRDefault="002724C7" w:rsidP="00AC2F6B">
      <w:pPr>
        <w:pStyle w:val="ListParagraph"/>
        <w:rPr>
          <w:b/>
        </w:rPr>
      </w:pPr>
      <w:r w:rsidRPr="00C739FE">
        <w:rPr>
          <w:b/>
        </w:rPr>
        <w:t>El Jefe de Grupo es autor sénior (último firmante o de correspondencia): Si/No</w:t>
      </w:r>
    </w:p>
    <w:p w:rsidR="002724C7" w:rsidRPr="00C739FE" w:rsidRDefault="002724C7" w:rsidP="00AC2F6B">
      <w:pPr>
        <w:pStyle w:val="ListParagraph"/>
        <w:rPr>
          <w:b/>
          <w:u w:val="single"/>
        </w:rPr>
      </w:pPr>
      <w:r w:rsidRPr="00C739FE">
        <w:rPr>
          <w:b/>
          <w:u w:val="single"/>
        </w:rPr>
        <w:t>Decil/Cuartil:</w:t>
      </w:r>
    </w:p>
    <w:p w:rsidR="002724C7" w:rsidRPr="00C739FE" w:rsidRDefault="002724C7" w:rsidP="00D97291">
      <w:pPr>
        <w:pStyle w:val="ListParagraph"/>
        <w:rPr>
          <w:b/>
        </w:rPr>
      </w:pPr>
    </w:p>
    <w:p w:rsidR="002724C7" w:rsidRPr="00C739FE" w:rsidRDefault="002724C7" w:rsidP="001F7C3B">
      <w:pPr>
        <w:pStyle w:val="ListParagraph"/>
        <w:rPr>
          <w:b/>
        </w:rPr>
      </w:pPr>
      <w:r w:rsidRPr="00C739FE">
        <w:rPr>
          <w:b/>
        </w:rPr>
        <w:t>PUBLICACIÓN 4:  Referencia completa, con título, autores, año y revista:</w:t>
      </w:r>
    </w:p>
    <w:p w:rsidR="002724C7" w:rsidRPr="00C739FE" w:rsidRDefault="002724C7" w:rsidP="001F7C3B">
      <w:pPr>
        <w:pStyle w:val="ListParagraph"/>
        <w:rPr>
          <w:b/>
        </w:rPr>
      </w:pPr>
      <w:r w:rsidRPr="00C739FE">
        <w:rPr>
          <w:b/>
        </w:rPr>
        <w:t>El Jefe de Grupo es autor sénior (último firmante o de correspondencia): Si/No</w:t>
      </w:r>
    </w:p>
    <w:p w:rsidR="002724C7" w:rsidRPr="00C739FE" w:rsidRDefault="002724C7" w:rsidP="0077265B">
      <w:pPr>
        <w:pStyle w:val="ListParagraph"/>
        <w:rPr>
          <w:b/>
          <w:u w:val="single"/>
        </w:rPr>
      </w:pPr>
      <w:r w:rsidRPr="00C739FE">
        <w:rPr>
          <w:b/>
          <w:u w:val="single"/>
        </w:rPr>
        <w:t>Decil/Cuartil:</w:t>
      </w:r>
    </w:p>
    <w:p w:rsidR="002724C7" w:rsidRPr="00C739FE" w:rsidRDefault="002724C7" w:rsidP="00D97291">
      <w:pPr>
        <w:pStyle w:val="ListParagraph"/>
        <w:rPr>
          <w:b/>
        </w:rPr>
      </w:pPr>
      <w:bookmarkStart w:id="0" w:name="_GoBack"/>
      <w:bookmarkEnd w:id="0"/>
    </w:p>
    <w:p w:rsidR="002724C7" w:rsidRPr="00C739FE" w:rsidRDefault="002724C7" w:rsidP="001F7C3B">
      <w:pPr>
        <w:pStyle w:val="ListParagraph"/>
        <w:rPr>
          <w:b/>
        </w:rPr>
      </w:pPr>
      <w:r w:rsidRPr="00C739FE">
        <w:rPr>
          <w:b/>
        </w:rPr>
        <w:t>PUBLICACIÓN 5:   Referencia completa, con título, autores, año y revista:</w:t>
      </w:r>
    </w:p>
    <w:p w:rsidR="002724C7" w:rsidRPr="00C739FE" w:rsidRDefault="002724C7" w:rsidP="001F7C3B">
      <w:pPr>
        <w:pStyle w:val="ListParagraph"/>
        <w:rPr>
          <w:b/>
        </w:rPr>
      </w:pPr>
      <w:r w:rsidRPr="00C739FE">
        <w:rPr>
          <w:b/>
        </w:rPr>
        <w:t>El Jefe de Grupo es autor sénior (último firmante o de correspondencia): Si/No</w:t>
      </w:r>
    </w:p>
    <w:p w:rsidR="002724C7" w:rsidRPr="00C739FE" w:rsidRDefault="002724C7" w:rsidP="0077265B">
      <w:pPr>
        <w:pStyle w:val="ListParagraph"/>
        <w:rPr>
          <w:b/>
          <w:u w:val="single"/>
        </w:rPr>
      </w:pPr>
      <w:r w:rsidRPr="00C739FE">
        <w:rPr>
          <w:b/>
          <w:u w:val="single"/>
        </w:rPr>
        <w:t>Decil/Cuartil:</w:t>
      </w:r>
    </w:p>
    <w:p w:rsidR="002724C7" w:rsidRPr="00C739FE" w:rsidRDefault="002724C7" w:rsidP="0077265B">
      <w:pPr>
        <w:pStyle w:val="ListParagraph"/>
        <w:rPr>
          <w:b/>
          <w:u w:val="single"/>
        </w:rPr>
      </w:pPr>
    </w:p>
    <w:p w:rsidR="002724C7" w:rsidRPr="00C739FE" w:rsidRDefault="002724C7" w:rsidP="0077265B">
      <w:pPr>
        <w:pStyle w:val="ListParagraph"/>
        <w:rPr>
          <w:b/>
        </w:rPr>
      </w:pPr>
      <w:r w:rsidRPr="00C739FE">
        <w:rPr>
          <w:b/>
        </w:rPr>
        <w:t>PUBLICACIÓN 6: Referencia completa, con título, autores, año y revista:</w:t>
      </w:r>
    </w:p>
    <w:p w:rsidR="002724C7" w:rsidRPr="00C739FE" w:rsidRDefault="002724C7" w:rsidP="0077265B">
      <w:pPr>
        <w:pStyle w:val="ListParagraph"/>
        <w:rPr>
          <w:b/>
        </w:rPr>
      </w:pPr>
      <w:r w:rsidRPr="00C739FE">
        <w:rPr>
          <w:b/>
        </w:rPr>
        <w:t>El Jefe de Grupo es autor sénior (último firmante o de correspondencia): Si/No</w:t>
      </w:r>
    </w:p>
    <w:p w:rsidR="002724C7" w:rsidRPr="00C739FE" w:rsidRDefault="002724C7" w:rsidP="0077265B">
      <w:pPr>
        <w:pStyle w:val="ListParagraph"/>
        <w:rPr>
          <w:b/>
          <w:u w:val="single"/>
        </w:rPr>
      </w:pPr>
      <w:r w:rsidRPr="00C739FE">
        <w:rPr>
          <w:b/>
          <w:u w:val="single"/>
        </w:rPr>
        <w:t>Decil/Cuartil:</w:t>
      </w:r>
    </w:p>
    <w:p w:rsidR="002724C7" w:rsidRPr="00C739FE" w:rsidRDefault="002724C7" w:rsidP="0077265B">
      <w:pPr>
        <w:pStyle w:val="ListParagraph"/>
        <w:rPr>
          <w:b/>
          <w:u w:val="single"/>
        </w:rPr>
      </w:pPr>
    </w:p>
    <w:p w:rsidR="002724C7" w:rsidRPr="00C739FE" w:rsidRDefault="002724C7" w:rsidP="0077265B">
      <w:pPr>
        <w:pStyle w:val="ListParagraph"/>
        <w:rPr>
          <w:b/>
        </w:rPr>
      </w:pPr>
      <w:r w:rsidRPr="00C739FE">
        <w:rPr>
          <w:b/>
        </w:rPr>
        <w:t>PUBLICACIÓN 7: Referencia completa, con título, autores, año y revista:</w:t>
      </w:r>
    </w:p>
    <w:p w:rsidR="002724C7" w:rsidRPr="00C739FE" w:rsidRDefault="002724C7" w:rsidP="0077265B">
      <w:pPr>
        <w:pStyle w:val="ListParagraph"/>
        <w:rPr>
          <w:b/>
        </w:rPr>
      </w:pPr>
      <w:r w:rsidRPr="00C739FE">
        <w:rPr>
          <w:b/>
        </w:rPr>
        <w:t>El Jefe de Grupo es autor sénior (último firmante o de correspondencia): Si/No</w:t>
      </w:r>
    </w:p>
    <w:p w:rsidR="002724C7" w:rsidRPr="00C739FE" w:rsidRDefault="002724C7" w:rsidP="0077265B">
      <w:pPr>
        <w:pStyle w:val="ListParagraph"/>
        <w:rPr>
          <w:b/>
          <w:u w:val="single"/>
        </w:rPr>
      </w:pPr>
      <w:r w:rsidRPr="00C739FE">
        <w:rPr>
          <w:b/>
          <w:u w:val="single"/>
        </w:rPr>
        <w:t>Decil/Cuartil:</w:t>
      </w:r>
    </w:p>
    <w:p w:rsidR="002724C7" w:rsidRPr="00C739FE" w:rsidRDefault="002724C7" w:rsidP="0077265B">
      <w:pPr>
        <w:pStyle w:val="ListParagraph"/>
        <w:rPr>
          <w:b/>
          <w:u w:val="single"/>
        </w:rPr>
      </w:pPr>
    </w:p>
    <w:p w:rsidR="002724C7" w:rsidRPr="00C739FE" w:rsidRDefault="002724C7" w:rsidP="00630018">
      <w:pPr>
        <w:pStyle w:val="ListParagraph"/>
        <w:rPr>
          <w:b/>
        </w:rPr>
      </w:pPr>
      <w:r w:rsidRPr="00C739FE">
        <w:rPr>
          <w:b/>
        </w:rPr>
        <w:t>PUBLICACIÓN 8: Referencia completa, con título, autores, año y revista:</w:t>
      </w:r>
    </w:p>
    <w:p w:rsidR="002724C7" w:rsidRPr="00C739FE" w:rsidRDefault="002724C7" w:rsidP="00630018">
      <w:pPr>
        <w:pStyle w:val="ListParagraph"/>
        <w:rPr>
          <w:b/>
        </w:rPr>
      </w:pPr>
      <w:r w:rsidRPr="00C739FE">
        <w:rPr>
          <w:b/>
        </w:rPr>
        <w:t>El Jefe de Grupo es autor sénior (último firmante o de correspondencia): Si/No</w:t>
      </w:r>
    </w:p>
    <w:p w:rsidR="002724C7" w:rsidRPr="00C739FE" w:rsidRDefault="002724C7" w:rsidP="00630018">
      <w:pPr>
        <w:pStyle w:val="ListParagraph"/>
        <w:rPr>
          <w:b/>
          <w:u w:val="single"/>
        </w:rPr>
      </w:pPr>
      <w:r w:rsidRPr="00C739FE">
        <w:rPr>
          <w:b/>
          <w:u w:val="single"/>
        </w:rPr>
        <w:t>Decil/Cuartil:</w:t>
      </w:r>
    </w:p>
    <w:p w:rsidR="002724C7" w:rsidRPr="00C739FE" w:rsidRDefault="002724C7" w:rsidP="00630018">
      <w:pPr>
        <w:pStyle w:val="ListParagraph"/>
        <w:rPr>
          <w:b/>
          <w:u w:val="single"/>
        </w:rPr>
      </w:pPr>
    </w:p>
    <w:p w:rsidR="002724C7" w:rsidRPr="00C739FE" w:rsidRDefault="002724C7" w:rsidP="001A0573">
      <w:pPr>
        <w:pStyle w:val="ListParagraph"/>
        <w:rPr>
          <w:b/>
        </w:rPr>
      </w:pPr>
      <w:r w:rsidRPr="00C739FE">
        <w:rPr>
          <w:b/>
        </w:rPr>
        <w:t>PUBLICACIÓN 9: Referencia completa, con título, autores, año y revista:</w:t>
      </w:r>
    </w:p>
    <w:p w:rsidR="002724C7" w:rsidRPr="00C739FE" w:rsidRDefault="002724C7" w:rsidP="001A0573">
      <w:pPr>
        <w:pStyle w:val="ListParagraph"/>
        <w:rPr>
          <w:b/>
        </w:rPr>
      </w:pPr>
      <w:r w:rsidRPr="00C739FE">
        <w:rPr>
          <w:b/>
        </w:rPr>
        <w:t>El Jefe de Grupo es autor sénior (último firmante o de correspondencia): Si/No</w:t>
      </w:r>
    </w:p>
    <w:p w:rsidR="002724C7" w:rsidRPr="00C739FE" w:rsidRDefault="002724C7" w:rsidP="001A0573">
      <w:pPr>
        <w:pStyle w:val="ListParagraph"/>
        <w:rPr>
          <w:b/>
          <w:u w:val="single"/>
        </w:rPr>
      </w:pPr>
      <w:r w:rsidRPr="00C739FE">
        <w:rPr>
          <w:b/>
          <w:u w:val="single"/>
        </w:rPr>
        <w:t>Decil/Cuartil:</w:t>
      </w:r>
    </w:p>
    <w:p w:rsidR="002724C7" w:rsidRPr="00C739FE" w:rsidRDefault="002724C7" w:rsidP="00D97291">
      <w:pPr>
        <w:pStyle w:val="ListParagraph"/>
        <w:rPr>
          <w:b/>
        </w:rPr>
      </w:pPr>
    </w:p>
    <w:p w:rsidR="002724C7" w:rsidRPr="00C739FE" w:rsidRDefault="002724C7" w:rsidP="001A0573">
      <w:pPr>
        <w:pStyle w:val="ListParagraph"/>
        <w:rPr>
          <w:b/>
        </w:rPr>
      </w:pPr>
      <w:r w:rsidRPr="00C739FE">
        <w:rPr>
          <w:b/>
        </w:rPr>
        <w:t>PUBLICACIÓN 10: Referencia completa, con título, autores, año y revista:</w:t>
      </w:r>
    </w:p>
    <w:p w:rsidR="002724C7" w:rsidRPr="00C739FE" w:rsidRDefault="002724C7" w:rsidP="001A0573">
      <w:pPr>
        <w:pStyle w:val="ListParagraph"/>
        <w:rPr>
          <w:b/>
        </w:rPr>
      </w:pPr>
      <w:r w:rsidRPr="00C739FE">
        <w:rPr>
          <w:b/>
        </w:rPr>
        <w:t>El Jefe de Grupo es autor sénior (último firmante o de correspondencia): Si/No</w:t>
      </w:r>
    </w:p>
    <w:p w:rsidR="002724C7" w:rsidRPr="00C739FE" w:rsidRDefault="002724C7" w:rsidP="00B15E1E">
      <w:pPr>
        <w:pStyle w:val="ListParagraph"/>
        <w:rPr>
          <w:b/>
          <w:u w:val="single"/>
        </w:rPr>
      </w:pPr>
      <w:r w:rsidRPr="00C739FE">
        <w:rPr>
          <w:b/>
          <w:u w:val="single"/>
        </w:rPr>
        <w:t>Decil/Cuartil:</w:t>
      </w:r>
    </w:p>
    <w:p w:rsidR="002724C7" w:rsidRPr="00C739FE" w:rsidRDefault="002724C7" w:rsidP="00D97291">
      <w:pPr>
        <w:pStyle w:val="ListParagraph"/>
        <w:rPr>
          <w:b/>
          <w:u w:val="single"/>
        </w:rPr>
      </w:pPr>
    </w:p>
    <w:p w:rsidR="002724C7" w:rsidRPr="00C739FE" w:rsidRDefault="002724C7" w:rsidP="00D97291">
      <w:pPr>
        <w:pStyle w:val="ListParagraph"/>
        <w:rPr>
          <w:b/>
          <w:u w:val="single"/>
        </w:rPr>
      </w:pPr>
    </w:p>
    <w:p w:rsidR="002724C7" w:rsidRPr="00C739FE" w:rsidRDefault="002724C7" w:rsidP="00D97291">
      <w:pPr>
        <w:pStyle w:val="ListParagraph"/>
        <w:rPr>
          <w:b/>
          <w:u w:val="single"/>
        </w:rPr>
      </w:pPr>
      <w:r w:rsidRPr="00C739FE">
        <w:rPr>
          <w:b/>
          <w:u w:val="single"/>
        </w:rPr>
        <w:t>AUTOBAREMACIÓN PUBLICACIONES JEFE DE GRUPO:</w:t>
      </w:r>
    </w:p>
    <w:p w:rsidR="002724C7" w:rsidRPr="00C739FE" w:rsidRDefault="002724C7" w:rsidP="00D97291">
      <w:pPr>
        <w:pStyle w:val="ListParagraph"/>
        <w:rPr>
          <w:b/>
          <w:u w:val="single"/>
        </w:r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5"/>
        <w:gridCol w:w="1448"/>
      </w:tblGrid>
      <w:tr w:rsidR="002724C7" w:rsidRPr="00C739FE" w:rsidTr="002115DF">
        <w:tc>
          <w:tcPr>
            <w:tcW w:w="1755" w:type="dxa"/>
          </w:tcPr>
          <w:p w:rsidR="002724C7" w:rsidRPr="00C739FE" w:rsidRDefault="002724C7" w:rsidP="002115DF">
            <w:pPr>
              <w:pStyle w:val="ListParagraph"/>
              <w:spacing w:after="0" w:line="240" w:lineRule="auto"/>
              <w:ind w:left="0"/>
              <w:rPr>
                <w:b/>
                <w:u w:val="single"/>
              </w:rPr>
            </w:pPr>
            <w:r w:rsidRPr="00C739FE">
              <w:rPr>
                <w:b/>
                <w:u w:val="single"/>
              </w:rPr>
              <w:t>PUBLICACIONES</w:t>
            </w:r>
          </w:p>
        </w:tc>
        <w:tc>
          <w:tcPr>
            <w:tcW w:w="928" w:type="dxa"/>
          </w:tcPr>
          <w:p w:rsidR="002724C7" w:rsidRPr="00C739FE" w:rsidRDefault="002724C7" w:rsidP="002115DF">
            <w:pPr>
              <w:pStyle w:val="ListParagraph"/>
              <w:spacing w:after="0" w:line="240" w:lineRule="auto"/>
              <w:ind w:left="0"/>
              <w:rPr>
                <w:b/>
                <w:u w:val="single"/>
              </w:rPr>
            </w:pPr>
            <w:r w:rsidRPr="00C739FE">
              <w:rPr>
                <w:b/>
                <w:u w:val="single"/>
              </w:rPr>
              <w:t>VALORACIÓN</w:t>
            </w:r>
          </w:p>
        </w:tc>
      </w:tr>
      <w:tr w:rsidR="002724C7" w:rsidRPr="002115DF" w:rsidTr="002115DF">
        <w:tc>
          <w:tcPr>
            <w:tcW w:w="1755" w:type="dxa"/>
          </w:tcPr>
          <w:p w:rsidR="002724C7" w:rsidRPr="002115DF" w:rsidRDefault="002724C7" w:rsidP="002115DF">
            <w:pPr>
              <w:pStyle w:val="ListParagraph"/>
              <w:spacing w:after="0" w:line="240" w:lineRule="auto"/>
              <w:ind w:left="0"/>
            </w:pPr>
            <w:r w:rsidRPr="00C739FE">
              <w:t>Publicación 1</w:t>
            </w:r>
          </w:p>
        </w:tc>
        <w:tc>
          <w:tcPr>
            <w:tcW w:w="928" w:type="dxa"/>
          </w:tcPr>
          <w:p w:rsidR="002724C7" w:rsidRPr="002115DF" w:rsidRDefault="002724C7" w:rsidP="002115DF">
            <w:pPr>
              <w:pStyle w:val="ListParagraph"/>
              <w:spacing w:after="0" w:line="240" w:lineRule="auto"/>
              <w:ind w:left="0"/>
              <w:rPr>
                <w:b/>
                <w:u w:val="single"/>
              </w:rPr>
            </w:pPr>
          </w:p>
        </w:tc>
      </w:tr>
      <w:tr w:rsidR="002724C7" w:rsidRPr="002115DF" w:rsidTr="002115DF">
        <w:tc>
          <w:tcPr>
            <w:tcW w:w="1755" w:type="dxa"/>
          </w:tcPr>
          <w:p w:rsidR="002724C7" w:rsidRPr="002115DF" w:rsidRDefault="002724C7" w:rsidP="002115DF">
            <w:pPr>
              <w:pStyle w:val="ListParagraph"/>
              <w:spacing w:after="0" w:line="240" w:lineRule="auto"/>
              <w:ind w:left="0"/>
              <w:rPr>
                <w:b/>
                <w:u w:val="single"/>
              </w:rPr>
            </w:pPr>
          </w:p>
        </w:tc>
        <w:tc>
          <w:tcPr>
            <w:tcW w:w="928" w:type="dxa"/>
          </w:tcPr>
          <w:p w:rsidR="002724C7" w:rsidRPr="002115DF" w:rsidRDefault="002724C7" w:rsidP="002115DF">
            <w:pPr>
              <w:pStyle w:val="ListParagraph"/>
              <w:spacing w:after="0" w:line="240" w:lineRule="auto"/>
              <w:ind w:left="0"/>
              <w:rPr>
                <w:b/>
                <w:u w:val="single"/>
              </w:rPr>
            </w:pPr>
          </w:p>
        </w:tc>
      </w:tr>
      <w:tr w:rsidR="002724C7" w:rsidRPr="002115DF" w:rsidTr="002115DF">
        <w:tc>
          <w:tcPr>
            <w:tcW w:w="1755" w:type="dxa"/>
          </w:tcPr>
          <w:p w:rsidR="002724C7" w:rsidRPr="002115DF" w:rsidRDefault="002724C7" w:rsidP="002115DF">
            <w:pPr>
              <w:pStyle w:val="ListParagraph"/>
              <w:spacing w:after="0" w:line="240" w:lineRule="auto"/>
              <w:ind w:left="0"/>
              <w:rPr>
                <w:b/>
                <w:u w:val="single"/>
              </w:rPr>
            </w:pPr>
          </w:p>
        </w:tc>
        <w:tc>
          <w:tcPr>
            <w:tcW w:w="928" w:type="dxa"/>
          </w:tcPr>
          <w:p w:rsidR="002724C7" w:rsidRPr="002115DF" w:rsidRDefault="002724C7" w:rsidP="002115DF">
            <w:pPr>
              <w:pStyle w:val="ListParagraph"/>
              <w:spacing w:after="0" w:line="240" w:lineRule="auto"/>
              <w:ind w:left="0"/>
              <w:rPr>
                <w:b/>
                <w:u w:val="single"/>
              </w:rPr>
            </w:pPr>
          </w:p>
        </w:tc>
      </w:tr>
      <w:tr w:rsidR="002724C7" w:rsidRPr="002115DF" w:rsidTr="002115DF">
        <w:tc>
          <w:tcPr>
            <w:tcW w:w="1755" w:type="dxa"/>
          </w:tcPr>
          <w:p w:rsidR="002724C7" w:rsidRPr="002115DF" w:rsidRDefault="002724C7" w:rsidP="002115DF">
            <w:pPr>
              <w:pStyle w:val="ListParagraph"/>
              <w:spacing w:after="0" w:line="240" w:lineRule="auto"/>
              <w:ind w:left="0"/>
              <w:rPr>
                <w:b/>
                <w:u w:val="single"/>
              </w:rPr>
            </w:pPr>
          </w:p>
        </w:tc>
        <w:tc>
          <w:tcPr>
            <w:tcW w:w="928" w:type="dxa"/>
          </w:tcPr>
          <w:p w:rsidR="002724C7" w:rsidRPr="002115DF" w:rsidRDefault="002724C7" w:rsidP="002115DF">
            <w:pPr>
              <w:pStyle w:val="ListParagraph"/>
              <w:spacing w:after="0" w:line="240" w:lineRule="auto"/>
              <w:ind w:left="0"/>
              <w:rPr>
                <w:b/>
                <w:u w:val="single"/>
              </w:rPr>
            </w:pPr>
          </w:p>
        </w:tc>
      </w:tr>
      <w:tr w:rsidR="002724C7" w:rsidRPr="002115DF" w:rsidTr="002115DF">
        <w:tc>
          <w:tcPr>
            <w:tcW w:w="1755" w:type="dxa"/>
          </w:tcPr>
          <w:p w:rsidR="002724C7" w:rsidRPr="002115DF" w:rsidRDefault="002724C7" w:rsidP="002115DF">
            <w:pPr>
              <w:pStyle w:val="ListParagraph"/>
              <w:spacing w:after="0" w:line="240" w:lineRule="auto"/>
              <w:ind w:left="0"/>
              <w:rPr>
                <w:b/>
                <w:u w:val="single"/>
              </w:rPr>
            </w:pPr>
          </w:p>
        </w:tc>
        <w:tc>
          <w:tcPr>
            <w:tcW w:w="928" w:type="dxa"/>
          </w:tcPr>
          <w:p w:rsidR="002724C7" w:rsidRPr="002115DF" w:rsidRDefault="002724C7" w:rsidP="002115DF">
            <w:pPr>
              <w:pStyle w:val="ListParagraph"/>
              <w:spacing w:after="0" w:line="240" w:lineRule="auto"/>
              <w:ind w:left="0"/>
              <w:rPr>
                <w:b/>
                <w:u w:val="single"/>
              </w:rPr>
            </w:pPr>
          </w:p>
        </w:tc>
      </w:tr>
      <w:tr w:rsidR="002724C7" w:rsidRPr="002115DF" w:rsidTr="002115DF">
        <w:tc>
          <w:tcPr>
            <w:tcW w:w="1755" w:type="dxa"/>
          </w:tcPr>
          <w:p w:rsidR="002724C7" w:rsidRPr="002115DF" w:rsidRDefault="002724C7" w:rsidP="002115DF">
            <w:pPr>
              <w:pStyle w:val="ListParagraph"/>
              <w:spacing w:after="0" w:line="240" w:lineRule="auto"/>
              <w:ind w:left="0"/>
              <w:rPr>
                <w:b/>
                <w:u w:val="single"/>
              </w:rPr>
            </w:pPr>
          </w:p>
        </w:tc>
        <w:tc>
          <w:tcPr>
            <w:tcW w:w="928" w:type="dxa"/>
          </w:tcPr>
          <w:p w:rsidR="002724C7" w:rsidRPr="002115DF" w:rsidRDefault="002724C7" w:rsidP="002115DF">
            <w:pPr>
              <w:pStyle w:val="ListParagraph"/>
              <w:spacing w:after="0" w:line="240" w:lineRule="auto"/>
              <w:ind w:left="0"/>
              <w:rPr>
                <w:b/>
                <w:u w:val="single"/>
              </w:rPr>
            </w:pPr>
          </w:p>
        </w:tc>
      </w:tr>
      <w:tr w:rsidR="002724C7" w:rsidRPr="002115DF" w:rsidTr="002115DF">
        <w:tc>
          <w:tcPr>
            <w:tcW w:w="1755" w:type="dxa"/>
          </w:tcPr>
          <w:p w:rsidR="002724C7" w:rsidRPr="002115DF" w:rsidRDefault="002724C7" w:rsidP="002115DF">
            <w:pPr>
              <w:pStyle w:val="ListParagraph"/>
              <w:spacing w:after="0" w:line="240" w:lineRule="auto"/>
              <w:ind w:left="0"/>
              <w:rPr>
                <w:b/>
                <w:u w:val="single"/>
              </w:rPr>
            </w:pPr>
          </w:p>
        </w:tc>
        <w:tc>
          <w:tcPr>
            <w:tcW w:w="928" w:type="dxa"/>
          </w:tcPr>
          <w:p w:rsidR="002724C7" w:rsidRPr="002115DF" w:rsidRDefault="002724C7" w:rsidP="002115DF">
            <w:pPr>
              <w:pStyle w:val="ListParagraph"/>
              <w:spacing w:after="0" w:line="240" w:lineRule="auto"/>
              <w:ind w:left="0"/>
              <w:rPr>
                <w:b/>
                <w:u w:val="single"/>
              </w:rPr>
            </w:pPr>
          </w:p>
        </w:tc>
      </w:tr>
      <w:tr w:rsidR="002724C7" w:rsidRPr="002115DF" w:rsidTr="002115DF">
        <w:tc>
          <w:tcPr>
            <w:tcW w:w="1755" w:type="dxa"/>
          </w:tcPr>
          <w:p w:rsidR="002724C7" w:rsidRPr="002115DF" w:rsidRDefault="002724C7" w:rsidP="002115DF">
            <w:pPr>
              <w:pStyle w:val="ListParagraph"/>
              <w:spacing w:after="0" w:line="240" w:lineRule="auto"/>
              <w:ind w:left="0"/>
              <w:rPr>
                <w:b/>
                <w:u w:val="single"/>
              </w:rPr>
            </w:pPr>
          </w:p>
        </w:tc>
        <w:tc>
          <w:tcPr>
            <w:tcW w:w="928" w:type="dxa"/>
          </w:tcPr>
          <w:p w:rsidR="002724C7" w:rsidRPr="002115DF" w:rsidRDefault="002724C7" w:rsidP="002115DF">
            <w:pPr>
              <w:pStyle w:val="ListParagraph"/>
              <w:spacing w:after="0" w:line="240" w:lineRule="auto"/>
              <w:ind w:left="0"/>
              <w:rPr>
                <w:b/>
                <w:u w:val="single"/>
              </w:rPr>
            </w:pPr>
          </w:p>
        </w:tc>
      </w:tr>
    </w:tbl>
    <w:p w:rsidR="002724C7" w:rsidRDefault="002724C7" w:rsidP="00857B8E">
      <w:pPr>
        <w:spacing w:after="0" w:line="240" w:lineRule="auto"/>
        <w:ind w:firstLine="708"/>
        <w:rPr>
          <w:b/>
          <w:u w:val="single"/>
        </w:rPr>
      </w:pPr>
    </w:p>
    <w:p w:rsidR="002724C7" w:rsidRDefault="002724C7" w:rsidP="00857B8E">
      <w:pPr>
        <w:spacing w:after="0" w:line="240" w:lineRule="auto"/>
        <w:ind w:firstLine="708"/>
        <w:rPr>
          <w:rFonts w:ascii="Arial" w:hAnsi="Arial" w:cs="Arial"/>
          <w:sz w:val="20"/>
          <w:szCs w:val="20"/>
          <w:lang w:eastAsia="es-ES"/>
        </w:rPr>
      </w:pPr>
      <w:r w:rsidRPr="00302D09">
        <w:rPr>
          <w:b/>
          <w:u w:val="single"/>
        </w:rPr>
        <w:t xml:space="preserve"> PUBLICACIONES DEL </w:t>
      </w:r>
      <w:r>
        <w:rPr>
          <w:b/>
          <w:u w:val="single"/>
        </w:rPr>
        <w:t>CANDIDATO</w:t>
      </w:r>
      <w:r w:rsidRPr="00302D09">
        <w:rPr>
          <w:b/>
          <w:u w:val="single"/>
        </w:rPr>
        <w:t>:</w:t>
      </w:r>
      <w:r>
        <w:rPr>
          <w:b/>
          <w:u w:val="single"/>
        </w:rPr>
        <w:t xml:space="preserve"> </w:t>
      </w:r>
    </w:p>
    <w:p w:rsidR="002724C7" w:rsidRPr="00B22C8E" w:rsidRDefault="002724C7" w:rsidP="001801CA">
      <w:pPr>
        <w:spacing w:after="0" w:line="240" w:lineRule="auto"/>
        <w:rPr>
          <w:rFonts w:ascii="Arial" w:hAnsi="Arial" w:cs="Arial"/>
          <w:sz w:val="20"/>
          <w:szCs w:val="20"/>
          <w:lang w:eastAsia="es-ES"/>
        </w:rPr>
      </w:pPr>
    </w:p>
    <w:p w:rsidR="002724C7" w:rsidRPr="0030593A" w:rsidRDefault="002724C7" w:rsidP="00F829E1">
      <w:pPr>
        <w:pStyle w:val="ListParagraph"/>
        <w:rPr>
          <w:b/>
        </w:rPr>
      </w:pPr>
      <w:r>
        <w:rPr>
          <w:b/>
        </w:rPr>
        <w:t xml:space="preserve">PUBLICACIÓN 1. </w:t>
      </w:r>
      <w:r w:rsidRPr="0030593A">
        <w:rPr>
          <w:b/>
        </w:rPr>
        <w:t>Referencia completa, con título, autores, año y revista:</w:t>
      </w:r>
    </w:p>
    <w:p w:rsidR="002724C7" w:rsidRPr="0030593A" w:rsidRDefault="002724C7" w:rsidP="00F829E1">
      <w:pPr>
        <w:pStyle w:val="ListParagraph"/>
        <w:rPr>
          <w:b/>
        </w:rPr>
      </w:pPr>
      <w:r w:rsidRPr="0030593A">
        <w:rPr>
          <w:b/>
        </w:rPr>
        <w:t>El Jefe de Grupo es autor sénior (último firmante o de correspondencia): Si/No</w:t>
      </w:r>
    </w:p>
    <w:p w:rsidR="002724C7" w:rsidRPr="0030593A" w:rsidRDefault="002724C7" w:rsidP="00F829E1">
      <w:pPr>
        <w:pStyle w:val="ListParagraph"/>
        <w:rPr>
          <w:b/>
        </w:rPr>
      </w:pPr>
      <w:r w:rsidRPr="0030593A">
        <w:rPr>
          <w:b/>
          <w:u w:val="single"/>
        </w:rPr>
        <w:t>Decil/Cuartil:</w:t>
      </w:r>
    </w:p>
    <w:p w:rsidR="002724C7" w:rsidRPr="0030593A" w:rsidRDefault="002724C7" w:rsidP="00F829E1">
      <w:pPr>
        <w:pStyle w:val="ListParagraph"/>
        <w:rPr>
          <w:b/>
          <w:u w:val="single"/>
        </w:rPr>
      </w:pPr>
    </w:p>
    <w:p w:rsidR="002724C7" w:rsidRPr="0030593A" w:rsidRDefault="002724C7" w:rsidP="00F829E1">
      <w:pPr>
        <w:pStyle w:val="ListParagraph"/>
        <w:rPr>
          <w:b/>
        </w:rPr>
      </w:pPr>
      <w:r w:rsidRPr="0030593A">
        <w:rPr>
          <w:b/>
        </w:rPr>
        <w:t>PUBLICACIÓN 2: Referencia completa, con título, autores, año y revista:</w:t>
      </w:r>
    </w:p>
    <w:p w:rsidR="002724C7" w:rsidRPr="0030593A" w:rsidRDefault="002724C7" w:rsidP="00F829E1">
      <w:pPr>
        <w:pStyle w:val="ListParagraph"/>
        <w:rPr>
          <w:b/>
        </w:rPr>
      </w:pPr>
      <w:r w:rsidRPr="0030593A">
        <w:rPr>
          <w:b/>
        </w:rPr>
        <w:t>El Jefe de Grupo es autor sénior (último firmante o de correspondencia): Si/No</w:t>
      </w:r>
    </w:p>
    <w:p w:rsidR="002724C7" w:rsidRPr="0030593A" w:rsidRDefault="002724C7" w:rsidP="00F829E1">
      <w:pPr>
        <w:pStyle w:val="ListParagraph"/>
        <w:rPr>
          <w:b/>
          <w:u w:val="single"/>
        </w:rPr>
      </w:pPr>
      <w:r w:rsidRPr="0030593A">
        <w:rPr>
          <w:b/>
          <w:u w:val="single"/>
        </w:rPr>
        <w:t>Decil/Cuartil:</w:t>
      </w:r>
    </w:p>
    <w:p w:rsidR="002724C7" w:rsidRPr="0030593A" w:rsidRDefault="002724C7" w:rsidP="00F829E1">
      <w:pPr>
        <w:pStyle w:val="ListParagraph"/>
        <w:rPr>
          <w:b/>
        </w:rPr>
      </w:pPr>
    </w:p>
    <w:p w:rsidR="002724C7" w:rsidRPr="0030593A" w:rsidRDefault="002724C7" w:rsidP="00F829E1">
      <w:pPr>
        <w:pStyle w:val="ListParagraph"/>
        <w:rPr>
          <w:b/>
        </w:rPr>
      </w:pPr>
      <w:r w:rsidRPr="0030593A">
        <w:rPr>
          <w:b/>
        </w:rPr>
        <w:t>PUBLICACIÓN 3: Referencia completa, con título, autores, año y revista:</w:t>
      </w:r>
    </w:p>
    <w:p w:rsidR="002724C7" w:rsidRPr="0030593A" w:rsidRDefault="002724C7" w:rsidP="00F829E1">
      <w:pPr>
        <w:pStyle w:val="ListParagraph"/>
        <w:rPr>
          <w:b/>
        </w:rPr>
      </w:pPr>
      <w:r w:rsidRPr="0030593A">
        <w:rPr>
          <w:b/>
        </w:rPr>
        <w:t>El Jefe de Grupo es autor sénior (último firmante o de correspondencia): Si/No</w:t>
      </w:r>
    </w:p>
    <w:p w:rsidR="002724C7" w:rsidRPr="0030593A" w:rsidRDefault="002724C7" w:rsidP="00F829E1">
      <w:pPr>
        <w:pStyle w:val="ListParagraph"/>
        <w:rPr>
          <w:b/>
          <w:u w:val="single"/>
        </w:rPr>
      </w:pPr>
      <w:r w:rsidRPr="0030593A">
        <w:rPr>
          <w:b/>
          <w:u w:val="single"/>
        </w:rPr>
        <w:t>Decil/Cuartil:</w:t>
      </w:r>
    </w:p>
    <w:p w:rsidR="002724C7" w:rsidRPr="0030593A" w:rsidRDefault="002724C7" w:rsidP="00F829E1">
      <w:pPr>
        <w:pStyle w:val="ListParagraph"/>
        <w:rPr>
          <w:b/>
        </w:rPr>
      </w:pPr>
    </w:p>
    <w:p w:rsidR="002724C7" w:rsidRPr="0030593A" w:rsidRDefault="002724C7" w:rsidP="00F829E1">
      <w:pPr>
        <w:pStyle w:val="ListParagraph"/>
        <w:rPr>
          <w:b/>
        </w:rPr>
      </w:pPr>
      <w:r w:rsidRPr="0030593A">
        <w:rPr>
          <w:b/>
        </w:rPr>
        <w:t>PUBLICACIÓN 4:  Referencia completa, con título, autores, año y revista:</w:t>
      </w:r>
    </w:p>
    <w:p w:rsidR="002724C7" w:rsidRPr="0030593A" w:rsidRDefault="002724C7" w:rsidP="00F829E1">
      <w:pPr>
        <w:pStyle w:val="ListParagraph"/>
        <w:rPr>
          <w:b/>
        </w:rPr>
      </w:pPr>
      <w:r w:rsidRPr="0030593A">
        <w:rPr>
          <w:b/>
        </w:rPr>
        <w:t>El Jefe de Grupo es autor sénior (último firmante o de correspondencia): Si/No</w:t>
      </w:r>
    </w:p>
    <w:p w:rsidR="002724C7" w:rsidRPr="0030593A" w:rsidRDefault="002724C7" w:rsidP="00F829E1">
      <w:pPr>
        <w:pStyle w:val="ListParagraph"/>
        <w:rPr>
          <w:b/>
          <w:u w:val="single"/>
        </w:rPr>
      </w:pPr>
      <w:r w:rsidRPr="0030593A">
        <w:rPr>
          <w:b/>
          <w:u w:val="single"/>
        </w:rPr>
        <w:t>Decil/Cuartil:</w:t>
      </w:r>
    </w:p>
    <w:p w:rsidR="002724C7" w:rsidRPr="0030593A" w:rsidRDefault="002724C7" w:rsidP="00F829E1">
      <w:pPr>
        <w:pStyle w:val="ListParagraph"/>
        <w:rPr>
          <w:b/>
        </w:rPr>
      </w:pPr>
    </w:p>
    <w:p w:rsidR="002724C7" w:rsidRPr="0030593A" w:rsidRDefault="002724C7" w:rsidP="00F829E1">
      <w:pPr>
        <w:pStyle w:val="ListParagraph"/>
        <w:rPr>
          <w:b/>
        </w:rPr>
      </w:pPr>
      <w:r w:rsidRPr="0030593A">
        <w:rPr>
          <w:b/>
        </w:rPr>
        <w:t>PUBLICACIÓN 5:   Referencia completa, con título, autores, año y revista:</w:t>
      </w:r>
    </w:p>
    <w:p w:rsidR="002724C7" w:rsidRPr="0030593A" w:rsidRDefault="002724C7" w:rsidP="00F829E1">
      <w:pPr>
        <w:pStyle w:val="ListParagraph"/>
        <w:rPr>
          <w:b/>
        </w:rPr>
      </w:pPr>
      <w:r w:rsidRPr="0030593A">
        <w:rPr>
          <w:b/>
        </w:rPr>
        <w:t>El Jefe de Grupo es autor sénior (último firmante o de correspondencia): Si/No</w:t>
      </w:r>
    </w:p>
    <w:p w:rsidR="002724C7" w:rsidRPr="0030593A" w:rsidRDefault="002724C7" w:rsidP="00F829E1">
      <w:pPr>
        <w:pStyle w:val="ListParagraph"/>
        <w:rPr>
          <w:b/>
          <w:u w:val="single"/>
        </w:rPr>
      </w:pPr>
      <w:r w:rsidRPr="0030593A">
        <w:rPr>
          <w:b/>
          <w:u w:val="single"/>
        </w:rPr>
        <w:t>Decil/Cuartil:</w:t>
      </w:r>
    </w:p>
    <w:p w:rsidR="002724C7" w:rsidRPr="0030593A" w:rsidRDefault="002724C7" w:rsidP="00F829E1">
      <w:pPr>
        <w:pStyle w:val="ListParagraph"/>
        <w:rPr>
          <w:b/>
          <w:u w:val="single"/>
        </w:rPr>
      </w:pPr>
    </w:p>
    <w:p w:rsidR="002724C7" w:rsidRPr="0030593A" w:rsidRDefault="002724C7" w:rsidP="00F829E1">
      <w:pPr>
        <w:pStyle w:val="ListParagraph"/>
        <w:rPr>
          <w:b/>
        </w:rPr>
      </w:pPr>
      <w:r w:rsidRPr="0030593A">
        <w:rPr>
          <w:b/>
        </w:rPr>
        <w:t>PUBLICACIÓN 6: Referencia completa, con título, autores, año y revista:</w:t>
      </w:r>
    </w:p>
    <w:p w:rsidR="002724C7" w:rsidRPr="0030593A" w:rsidRDefault="002724C7" w:rsidP="00F829E1">
      <w:pPr>
        <w:pStyle w:val="ListParagraph"/>
        <w:rPr>
          <w:b/>
        </w:rPr>
      </w:pPr>
      <w:r w:rsidRPr="0030593A">
        <w:rPr>
          <w:b/>
        </w:rPr>
        <w:t>El Jefe de Grupo es autor sénior (último firmante o de correspondencia): Si/No</w:t>
      </w:r>
    </w:p>
    <w:p w:rsidR="002724C7" w:rsidRPr="0030593A" w:rsidRDefault="002724C7" w:rsidP="00F829E1">
      <w:pPr>
        <w:pStyle w:val="ListParagraph"/>
        <w:rPr>
          <w:b/>
          <w:u w:val="single"/>
        </w:rPr>
      </w:pPr>
      <w:r w:rsidRPr="0030593A">
        <w:rPr>
          <w:b/>
          <w:u w:val="single"/>
        </w:rPr>
        <w:t>Decil/Cuartil:</w:t>
      </w:r>
    </w:p>
    <w:p w:rsidR="002724C7" w:rsidRPr="0030593A" w:rsidRDefault="002724C7" w:rsidP="00F829E1">
      <w:pPr>
        <w:pStyle w:val="ListParagraph"/>
        <w:rPr>
          <w:b/>
          <w:u w:val="single"/>
        </w:rPr>
      </w:pPr>
    </w:p>
    <w:p w:rsidR="002724C7" w:rsidRPr="0030593A" w:rsidRDefault="002724C7" w:rsidP="00F829E1">
      <w:pPr>
        <w:pStyle w:val="ListParagraph"/>
        <w:rPr>
          <w:b/>
        </w:rPr>
      </w:pPr>
      <w:r w:rsidRPr="0030593A">
        <w:rPr>
          <w:b/>
        </w:rPr>
        <w:t>PUBLICACIÓN 7: Referencia completa, con título, autores, año y revista:</w:t>
      </w:r>
    </w:p>
    <w:p w:rsidR="002724C7" w:rsidRPr="0030593A" w:rsidRDefault="002724C7" w:rsidP="00F829E1">
      <w:pPr>
        <w:pStyle w:val="ListParagraph"/>
        <w:rPr>
          <w:b/>
        </w:rPr>
      </w:pPr>
      <w:r w:rsidRPr="0030593A">
        <w:rPr>
          <w:b/>
        </w:rPr>
        <w:t>El Jefe de Grupo es autor sénior (último firmante o de correspondencia): Si/No</w:t>
      </w:r>
    </w:p>
    <w:p w:rsidR="002724C7" w:rsidRPr="0030593A" w:rsidRDefault="002724C7" w:rsidP="00F829E1">
      <w:pPr>
        <w:pStyle w:val="ListParagraph"/>
        <w:rPr>
          <w:b/>
          <w:u w:val="single"/>
        </w:rPr>
      </w:pPr>
      <w:r w:rsidRPr="0030593A">
        <w:rPr>
          <w:b/>
          <w:u w:val="single"/>
        </w:rPr>
        <w:t>Decil/Cuartil:</w:t>
      </w:r>
    </w:p>
    <w:p w:rsidR="002724C7" w:rsidRPr="0030593A" w:rsidRDefault="002724C7" w:rsidP="00F829E1">
      <w:pPr>
        <w:pStyle w:val="ListParagraph"/>
        <w:rPr>
          <w:b/>
          <w:u w:val="single"/>
        </w:rPr>
      </w:pPr>
    </w:p>
    <w:p w:rsidR="002724C7" w:rsidRPr="0030593A" w:rsidRDefault="002724C7" w:rsidP="00F829E1">
      <w:pPr>
        <w:pStyle w:val="ListParagraph"/>
        <w:rPr>
          <w:b/>
        </w:rPr>
      </w:pPr>
      <w:r w:rsidRPr="0030593A">
        <w:rPr>
          <w:b/>
        </w:rPr>
        <w:t>PUBLICACIÓN 8: Referencia completa, con título, autores, año y revista:</w:t>
      </w:r>
    </w:p>
    <w:p w:rsidR="002724C7" w:rsidRPr="0030593A" w:rsidRDefault="002724C7" w:rsidP="00F829E1">
      <w:pPr>
        <w:pStyle w:val="ListParagraph"/>
        <w:rPr>
          <w:b/>
        </w:rPr>
      </w:pPr>
      <w:r w:rsidRPr="0030593A">
        <w:rPr>
          <w:b/>
        </w:rPr>
        <w:t>El Jefe de Grupo es autor sénior (último firmante o de correspondencia): Si/No</w:t>
      </w:r>
    </w:p>
    <w:p w:rsidR="002724C7" w:rsidRPr="0030593A" w:rsidRDefault="002724C7" w:rsidP="00F829E1">
      <w:pPr>
        <w:pStyle w:val="ListParagraph"/>
        <w:rPr>
          <w:b/>
          <w:u w:val="single"/>
        </w:rPr>
      </w:pPr>
      <w:r w:rsidRPr="0030593A">
        <w:rPr>
          <w:b/>
          <w:u w:val="single"/>
        </w:rPr>
        <w:t>Decil/Cuartil:</w:t>
      </w:r>
    </w:p>
    <w:p w:rsidR="002724C7" w:rsidRPr="0030593A" w:rsidRDefault="002724C7" w:rsidP="00F829E1">
      <w:pPr>
        <w:pStyle w:val="ListParagraph"/>
        <w:rPr>
          <w:b/>
          <w:u w:val="single"/>
        </w:rPr>
      </w:pPr>
    </w:p>
    <w:p w:rsidR="002724C7" w:rsidRPr="0030593A" w:rsidRDefault="002724C7" w:rsidP="00F829E1">
      <w:pPr>
        <w:pStyle w:val="ListParagraph"/>
        <w:rPr>
          <w:b/>
        </w:rPr>
      </w:pPr>
    </w:p>
    <w:p w:rsidR="002724C7" w:rsidRPr="0030593A" w:rsidRDefault="002724C7" w:rsidP="00F829E1">
      <w:pPr>
        <w:pStyle w:val="ListParagraph"/>
        <w:rPr>
          <w:b/>
        </w:rPr>
      </w:pPr>
    </w:p>
    <w:p w:rsidR="002724C7" w:rsidRPr="0030593A" w:rsidRDefault="002724C7" w:rsidP="00F829E1">
      <w:pPr>
        <w:pStyle w:val="ListParagraph"/>
        <w:rPr>
          <w:b/>
        </w:rPr>
      </w:pPr>
    </w:p>
    <w:p w:rsidR="002724C7" w:rsidRPr="0030593A" w:rsidRDefault="002724C7" w:rsidP="00F829E1">
      <w:pPr>
        <w:pStyle w:val="ListParagraph"/>
        <w:rPr>
          <w:b/>
        </w:rPr>
      </w:pPr>
    </w:p>
    <w:p w:rsidR="002724C7" w:rsidRPr="0030593A" w:rsidRDefault="002724C7" w:rsidP="00F829E1">
      <w:pPr>
        <w:pStyle w:val="ListParagraph"/>
        <w:rPr>
          <w:b/>
        </w:rPr>
      </w:pPr>
      <w:r w:rsidRPr="0030593A">
        <w:rPr>
          <w:b/>
        </w:rPr>
        <w:t>PUBLICACIÓN 9: Referencia completa, con título, autores, año y revista:</w:t>
      </w:r>
    </w:p>
    <w:p w:rsidR="002724C7" w:rsidRPr="0030593A" w:rsidRDefault="002724C7" w:rsidP="00F829E1">
      <w:pPr>
        <w:pStyle w:val="ListParagraph"/>
        <w:rPr>
          <w:b/>
        </w:rPr>
      </w:pPr>
      <w:r w:rsidRPr="0030593A">
        <w:rPr>
          <w:b/>
        </w:rPr>
        <w:t>El Jefe de Grupo es autor sénior (último firmante o de correspondencia): Si/No</w:t>
      </w:r>
    </w:p>
    <w:p w:rsidR="002724C7" w:rsidRPr="0030593A" w:rsidRDefault="002724C7" w:rsidP="00F829E1">
      <w:pPr>
        <w:pStyle w:val="ListParagraph"/>
        <w:rPr>
          <w:b/>
          <w:u w:val="single"/>
        </w:rPr>
      </w:pPr>
      <w:r w:rsidRPr="0030593A">
        <w:rPr>
          <w:b/>
          <w:u w:val="single"/>
        </w:rPr>
        <w:t>Decil/Cuartil:</w:t>
      </w:r>
    </w:p>
    <w:p w:rsidR="002724C7" w:rsidRPr="0030593A" w:rsidRDefault="002724C7" w:rsidP="00F829E1">
      <w:pPr>
        <w:pStyle w:val="ListParagraph"/>
        <w:rPr>
          <w:b/>
        </w:rPr>
      </w:pPr>
    </w:p>
    <w:p w:rsidR="002724C7" w:rsidRPr="0030593A" w:rsidRDefault="002724C7" w:rsidP="00F829E1">
      <w:pPr>
        <w:pStyle w:val="ListParagraph"/>
        <w:rPr>
          <w:b/>
        </w:rPr>
      </w:pPr>
      <w:r w:rsidRPr="0030593A">
        <w:rPr>
          <w:b/>
        </w:rPr>
        <w:t>PUBLICACIÓN 10: Referencia completa, con título, autores, año y revista:</w:t>
      </w:r>
    </w:p>
    <w:p w:rsidR="002724C7" w:rsidRPr="0030593A" w:rsidRDefault="002724C7" w:rsidP="00F829E1">
      <w:pPr>
        <w:pStyle w:val="ListParagraph"/>
        <w:rPr>
          <w:b/>
        </w:rPr>
      </w:pPr>
      <w:r w:rsidRPr="0030593A">
        <w:rPr>
          <w:b/>
        </w:rPr>
        <w:t>El Jefe de Grupo es autor sénior (último firmante o de correspondencia): Si/No</w:t>
      </w:r>
    </w:p>
    <w:p w:rsidR="002724C7" w:rsidRPr="0030593A" w:rsidRDefault="002724C7" w:rsidP="00F829E1">
      <w:pPr>
        <w:pStyle w:val="ListParagraph"/>
        <w:rPr>
          <w:b/>
          <w:u w:val="single"/>
        </w:rPr>
      </w:pPr>
      <w:r w:rsidRPr="0030593A">
        <w:rPr>
          <w:b/>
          <w:u w:val="single"/>
        </w:rPr>
        <w:t>Decil/Cuartil:</w:t>
      </w:r>
    </w:p>
    <w:p w:rsidR="002724C7" w:rsidRPr="0030593A" w:rsidRDefault="002724C7" w:rsidP="00BB5F16">
      <w:pPr>
        <w:pStyle w:val="ListParagraph"/>
      </w:pPr>
    </w:p>
    <w:p w:rsidR="002724C7" w:rsidRPr="0030593A" w:rsidRDefault="002724C7" w:rsidP="005F7C1D">
      <w:pPr>
        <w:pStyle w:val="ListParagraph"/>
        <w:rPr>
          <w:b/>
          <w:u w:val="single"/>
        </w:rPr>
      </w:pPr>
      <w:r w:rsidRPr="0030593A">
        <w:rPr>
          <w:b/>
          <w:u w:val="single"/>
        </w:rPr>
        <w:t>AUTOBAREMACIÓN PUBLICACIONES DEL CANDIDATO:</w:t>
      </w:r>
    </w:p>
    <w:p w:rsidR="002724C7" w:rsidRPr="0030593A" w:rsidRDefault="002724C7" w:rsidP="005F7C1D">
      <w:pPr>
        <w:pStyle w:val="ListParagraph"/>
        <w:rPr>
          <w:b/>
          <w:u w:val="single"/>
        </w:r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5"/>
        <w:gridCol w:w="1448"/>
      </w:tblGrid>
      <w:tr w:rsidR="002724C7" w:rsidRPr="0030593A" w:rsidTr="002115DF">
        <w:tc>
          <w:tcPr>
            <w:tcW w:w="1755" w:type="dxa"/>
          </w:tcPr>
          <w:p w:rsidR="002724C7" w:rsidRPr="0030593A" w:rsidRDefault="002724C7" w:rsidP="002115DF">
            <w:pPr>
              <w:pStyle w:val="ListParagraph"/>
              <w:spacing w:after="0" w:line="240" w:lineRule="auto"/>
              <w:ind w:left="0"/>
              <w:rPr>
                <w:b/>
                <w:u w:val="single"/>
              </w:rPr>
            </w:pPr>
            <w:r w:rsidRPr="0030593A">
              <w:rPr>
                <w:b/>
                <w:u w:val="single"/>
              </w:rPr>
              <w:t>PUBLICACIONES</w:t>
            </w:r>
          </w:p>
        </w:tc>
        <w:tc>
          <w:tcPr>
            <w:tcW w:w="928" w:type="dxa"/>
          </w:tcPr>
          <w:p w:rsidR="002724C7" w:rsidRPr="0030593A" w:rsidRDefault="002724C7" w:rsidP="002115DF">
            <w:pPr>
              <w:pStyle w:val="ListParagraph"/>
              <w:spacing w:after="0" w:line="240" w:lineRule="auto"/>
              <w:ind w:left="0"/>
              <w:rPr>
                <w:b/>
                <w:u w:val="single"/>
              </w:rPr>
            </w:pPr>
            <w:r w:rsidRPr="0030593A">
              <w:rPr>
                <w:b/>
                <w:u w:val="single"/>
              </w:rPr>
              <w:t>VALORACIÓN</w:t>
            </w:r>
          </w:p>
        </w:tc>
      </w:tr>
      <w:tr w:rsidR="002724C7" w:rsidRPr="002115DF" w:rsidTr="002115DF">
        <w:tc>
          <w:tcPr>
            <w:tcW w:w="1755" w:type="dxa"/>
          </w:tcPr>
          <w:p w:rsidR="002724C7" w:rsidRPr="002115DF" w:rsidRDefault="002724C7" w:rsidP="002115DF">
            <w:pPr>
              <w:pStyle w:val="ListParagraph"/>
              <w:spacing w:after="0" w:line="240" w:lineRule="auto"/>
              <w:ind w:left="0"/>
            </w:pPr>
            <w:r w:rsidRPr="0030593A">
              <w:t>Publicación 1</w:t>
            </w:r>
          </w:p>
        </w:tc>
        <w:tc>
          <w:tcPr>
            <w:tcW w:w="928" w:type="dxa"/>
          </w:tcPr>
          <w:p w:rsidR="002724C7" w:rsidRPr="002115DF" w:rsidRDefault="002724C7" w:rsidP="002115DF">
            <w:pPr>
              <w:pStyle w:val="ListParagraph"/>
              <w:spacing w:after="0" w:line="240" w:lineRule="auto"/>
              <w:ind w:left="0"/>
              <w:rPr>
                <w:b/>
                <w:u w:val="single"/>
              </w:rPr>
            </w:pPr>
          </w:p>
        </w:tc>
      </w:tr>
      <w:tr w:rsidR="002724C7" w:rsidRPr="002115DF" w:rsidTr="002115DF">
        <w:tc>
          <w:tcPr>
            <w:tcW w:w="1755" w:type="dxa"/>
          </w:tcPr>
          <w:p w:rsidR="002724C7" w:rsidRPr="002115DF" w:rsidRDefault="002724C7" w:rsidP="002115DF">
            <w:pPr>
              <w:pStyle w:val="ListParagraph"/>
              <w:spacing w:after="0" w:line="240" w:lineRule="auto"/>
              <w:ind w:left="0"/>
              <w:rPr>
                <w:b/>
                <w:u w:val="single"/>
              </w:rPr>
            </w:pPr>
          </w:p>
        </w:tc>
        <w:tc>
          <w:tcPr>
            <w:tcW w:w="928" w:type="dxa"/>
          </w:tcPr>
          <w:p w:rsidR="002724C7" w:rsidRPr="002115DF" w:rsidRDefault="002724C7" w:rsidP="002115DF">
            <w:pPr>
              <w:pStyle w:val="ListParagraph"/>
              <w:spacing w:after="0" w:line="240" w:lineRule="auto"/>
              <w:ind w:left="0"/>
              <w:rPr>
                <w:b/>
                <w:u w:val="single"/>
              </w:rPr>
            </w:pPr>
          </w:p>
        </w:tc>
      </w:tr>
      <w:tr w:rsidR="002724C7" w:rsidRPr="002115DF" w:rsidTr="002115DF">
        <w:tc>
          <w:tcPr>
            <w:tcW w:w="1755" w:type="dxa"/>
          </w:tcPr>
          <w:p w:rsidR="002724C7" w:rsidRPr="002115DF" w:rsidRDefault="002724C7" w:rsidP="002115DF">
            <w:pPr>
              <w:pStyle w:val="ListParagraph"/>
              <w:spacing w:after="0" w:line="240" w:lineRule="auto"/>
              <w:ind w:left="0"/>
              <w:rPr>
                <w:b/>
                <w:u w:val="single"/>
              </w:rPr>
            </w:pPr>
          </w:p>
        </w:tc>
        <w:tc>
          <w:tcPr>
            <w:tcW w:w="928" w:type="dxa"/>
          </w:tcPr>
          <w:p w:rsidR="002724C7" w:rsidRPr="002115DF" w:rsidRDefault="002724C7" w:rsidP="002115DF">
            <w:pPr>
              <w:pStyle w:val="ListParagraph"/>
              <w:spacing w:after="0" w:line="240" w:lineRule="auto"/>
              <w:ind w:left="0"/>
              <w:rPr>
                <w:b/>
                <w:u w:val="single"/>
              </w:rPr>
            </w:pPr>
          </w:p>
        </w:tc>
      </w:tr>
      <w:tr w:rsidR="002724C7" w:rsidRPr="002115DF" w:rsidTr="002115DF">
        <w:tc>
          <w:tcPr>
            <w:tcW w:w="1755" w:type="dxa"/>
          </w:tcPr>
          <w:p w:rsidR="002724C7" w:rsidRPr="002115DF" w:rsidRDefault="002724C7" w:rsidP="002115DF">
            <w:pPr>
              <w:pStyle w:val="ListParagraph"/>
              <w:spacing w:after="0" w:line="240" w:lineRule="auto"/>
              <w:ind w:left="0"/>
              <w:rPr>
                <w:b/>
                <w:u w:val="single"/>
              </w:rPr>
            </w:pPr>
          </w:p>
        </w:tc>
        <w:tc>
          <w:tcPr>
            <w:tcW w:w="928" w:type="dxa"/>
          </w:tcPr>
          <w:p w:rsidR="002724C7" w:rsidRPr="002115DF" w:rsidRDefault="002724C7" w:rsidP="002115DF">
            <w:pPr>
              <w:pStyle w:val="ListParagraph"/>
              <w:spacing w:after="0" w:line="240" w:lineRule="auto"/>
              <w:ind w:left="0"/>
              <w:rPr>
                <w:b/>
                <w:u w:val="single"/>
              </w:rPr>
            </w:pPr>
          </w:p>
        </w:tc>
      </w:tr>
      <w:tr w:rsidR="002724C7" w:rsidRPr="002115DF" w:rsidTr="002115DF">
        <w:tc>
          <w:tcPr>
            <w:tcW w:w="1755" w:type="dxa"/>
          </w:tcPr>
          <w:p w:rsidR="002724C7" w:rsidRPr="002115DF" w:rsidRDefault="002724C7" w:rsidP="002115DF">
            <w:pPr>
              <w:pStyle w:val="ListParagraph"/>
              <w:spacing w:after="0" w:line="240" w:lineRule="auto"/>
              <w:ind w:left="0"/>
              <w:rPr>
                <w:b/>
                <w:u w:val="single"/>
              </w:rPr>
            </w:pPr>
          </w:p>
        </w:tc>
        <w:tc>
          <w:tcPr>
            <w:tcW w:w="928" w:type="dxa"/>
          </w:tcPr>
          <w:p w:rsidR="002724C7" w:rsidRPr="002115DF" w:rsidRDefault="002724C7" w:rsidP="002115DF">
            <w:pPr>
              <w:pStyle w:val="ListParagraph"/>
              <w:spacing w:after="0" w:line="240" w:lineRule="auto"/>
              <w:ind w:left="0"/>
              <w:rPr>
                <w:b/>
                <w:u w:val="single"/>
              </w:rPr>
            </w:pPr>
          </w:p>
        </w:tc>
      </w:tr>
      <w:tr w:rsidR="002724C7" w:rsidRPr="002115DF" w:rsidTr="002115DF">
        <w:tc>
          <w:tcPr>
            <w:tcW w:w="1755" w:type="dxa"/>
          </w:tcPr>
          <w:p w:rsidR="002724C7" w:rsidRPr="002115DF" w:rsidRDefault="002724C7" w:rsidP="002115DF">
            <w:pPr>
              <w:pStyle w:val="ListParagraph"/>
              <w:spacing w:after="0" w:line="240" w:lineRule="auto"/>
              <w:ind w:left="0"/>
              <w:rPr>
                <w:b/>
                <w:u w:val="single"/>
              </w:rPr>
            </w:pPr>
          </w:p>
        </w:tc>
        <w:tc>
          <w:tcPr>
            <w:tcW w:w="928" w:type="dxa"/>
          </w:tcPr>
          <w:p w:rsidR="002724C7" w:rsidRPr="002115DF" w:rsidRDefault="002724C7" w:rsidP="002115DF">
            <w:pPr>
              <w:pStyle w:val="ListParagraph"/>
              <w:spacing w:after="0" w:line="240" w:lineRule="auto"/>
              <w:ind w:left="0"/>
              <w:rPr>
                <w:b/>
                <w:u w:val="single"/>
              </w:rPr>
            </w:pPr>
          </w:p>
        </w:tc>
      </w:tr>
      <w:tr w:rsidR="002724C7" w:rsidRPr="002115DF" w:rsidTr="002115DF">
        <w:tc>
          <w:tcPr>
            <w:tcW w:w="1755" w:type="dxa"/>
          </w:tcPr>
          <w:p w:rsidR="002724C7" w:rsidRPr="002115DF" w:rsidRDefault="002724C7" w:rsidP="002115DF">
            <w:pPr>
              <w:pStyle w:val="ListParagraph"/>
              <w:spacing w:after="0" w:line="240" w:lineRule="auto"/>
              <w:ind w:left="0"/>
              <w:rPr>
                <w:b/>
                <w:u w:val="single"/>
              </w:rPr>
            </w:pPr>
          </w:p>
        </w:tc>
        <w:tc>
          <w:tcPr>
            <w:tcW w:w="928" w:type="dxa"/>
          </w:tcPr>
          <w:p w:rsidR="002724C7" w:rsidRPr="002115DF" w:rsidRDefault="002724C7" w:rsidP="002115DF">
            <w:pPr>
              <w:pStyle w:val="ListParagraph"/>
              <w:spacing w:after="0" w:line="240" w:lineRule="auto"/>
              <w:ind w:left="0"/>
              <w:rPr>
                <w:b/>
                <w:u w:val="single"/>
              </w:rPr>
            </w:pPr>
          </w:p>
        </w:tc>
      </w:tr>
      <w:tr w:rsidR="002724C7" w:rsidRPr="002115DF" w:rsidTr="002115DF">
        <w:tc>
          <w:tcPr>
            <w:tcW w:w="1755" w:type="dxa"/>
          </w:tcPr>
          <w:p w:rsidR="002724C7" w:rsidRPr="002115DF" w:rsidRDefault="002724C7" w:rsidP="002115DF">
            <w:pPr>
              <w:pStyle w:val="ListParagraph"/>
              <w:spacing w:after="0" w:line="240" w:lineRule="auto"/>
              <w:ind w:left="0"/>
              <w:rPr>
                <w:b/>
                <w:u w:val="single"/>
              </w:rPr>
            </w:pPr>
          </w:p>
        </w:tc>
        <w:tc>
          <w:tcPr>
            <w:tcW w:w="928" w:type="dxa"/>
          </w:tcPr>
          <w:p w:rsidR="002724C7" w:rsidRPr="002115DF" w:rsidRDefault="002724C7" w:rsidP="002115DF">
            <w:pPr>
              <w:pStyle w:val="ListParagraph"/>
              <w:spacing w:after="0" w:line="240" w:lineRule="auto"/>
              <w:ind w:left="0"/>
              <w:rPr>
                <w:b/>
                <w:u w:val="single"/>
              </w:rPr>
            </w:pPr>
          </w:p>
        </w:tc>
      </w:tr>
      <w:tr w:rsidR="002724C7" w:rsidRPr="002115DF" w:rsidTr="002115DF">
        <w:tc>
          <w:tcPr>
            <w:tcW w:w="1755" w:type="dxa"/>
          </w:tcPr>
          <w:p w:rsidR="002724C7" w:rsidRPr="002115DF" w:rsidRDefault="002724C7" w:rsidP="002115DF">
            <w:pPr>
              <w:pStyle w:val="ListParagraph"/>
              <w:spacing w:after="0" w:line="240" w:lineRule="auto"/>
              <w:ind w:left="0"/>
              <w:rPr>
                <w:b/>
                <w:u w:val="single"/>
              </w:rPr>
            </w:pPr>
          </w:p>
        </w:tc>
        <w:tc>
          <w:tcPr>
            <w:tcW w:w="928" w:type="dxa"/>
          </w:tcPr>
          <w:p w:rsidR="002724C7" w:rsidRPr="002115DF" w:rsidRDefault="002724C7" w:rsidP="002115DF">
            <w:pPr>
              <w:pStyle w:val="ListParagraph"/>
              <w:spacing w:after="0" w:line="240" w:lineRule="auto"/>
              <w:ind w:left="0"/>
              <w:rPr>
                <w:b/>
                <w:u w:val="single"/>
              </w:rPr>
            </w:pPr>
          </w:p>
        </w:tc>
      </w:tr>
      <w:tr w:rsidR="002724C7" w:rsidRPr="002115DF" w:rsidTr="002115DF">
        <w:tc>
          <w:tcPr>
            <w:tcW w:w="1755" w:type="dxa"/>
          </w:tcPr>
          <w:p w:rsidR="002724C7" w:rsidRPr="002115DF" w:rsidRDefault="002724C7" w:rsidP="002115DF">
            <w:pPr>
              <w:pStyle w:val="ListParagraph"/>
              <w:spacing w:after="0" w:line="240" w:lineRule="auto"/>
              <w:ind w:left="0"/>
              <w:rPr>
                <w:b/>
                <w:u w:val="single"/>
              </w:rPr>
            </w:pPr>
          </w:p>
        </w:tc>
        <w:tc>
          <w:tcPr>
            <w:tcW w:w="928" w:type="dxa"/>
          </w:tcPr>
          <w:p w:rsidR="002724C7" w:rsidRPr="002115DF" w:rsidRDefault="002724C7" w:rsidP="002115DF">
            <w:pPr>
              <w:pStyle w:val="ListParagraph"/>
              <w:spacing w:after="0" w:line="240" w:lineRule="auto"/>
              <w:ind w:left="0"/>
              <w:rPr>
                <w:b/>
                <w:u w:val="single"/>
              </w:rPr>
            </w:pPr>
          </w:p>
        </w:tc>
      </w:tr>
    </w:tbl>
    <w:p w:rsidR="002724C7" w:rsidRDefault="002724C7" w:rsidP="00A05ECE">
      <w:pPr>
        <w:autoSpaceDE w:val="0"/>
        <w:autoSpaceDN w:val="0"/>
        <w:adjustRightInd w:val="0"/>
        <w:spacing w:after="0" w:line="240" w:lineRule="auto"/>
        <w:rPr>
          <w:rFonts w:ascii="Arial-BoldMT" w:hAnsi="Arial-BoldMT" w:cs="Arial-BoldMT"/>
          <w:b/>
          <w:bCs/>
          <w:sz w:val="20"/>
          <w:szCs w:val="20"/>
        </w:rPr>
      </w:pPr>
    </w:p>
    <w:p w:rsidR="002724C7" w:rsidRDefault="002724C7" w:rsidP="00A05ECE">
      <w:pPr>
        <w:autoSpaceDE w:val="0"/>
        <w:autoSpaceDN w:val="0"/>
        <w:adjustRightInd w:val="0"/>
        <w:spacing w:after="0" w:line="240" w:lineRule="auto"/>
        <w:rPr>
          <w:rFonts w:ascii="Arial-BoldMT" w:hAnsi="Arial-BoldMT" w:cs="Arial-BoldMT"/>
          <w:b/>
          <w:bCs/>
          <w:sz w:val="20"/>
          <w:szCs w:val="20"/>
        </w:rPr>
      </w:pPr>
    </w:p>
    <w:p w:rsidR="002724C7" w:rsidRDefault="002724C7" w:rsidP="00A05ECE">
      <w:pPr>
        <w:autoSpaceDE w:val="0"/>
        <w:autoSpaceDN w:val="0"/>
        <w:adjustRightInd w:val="0"/>
        <w:spacing w:after="0" w:line="240" w:lineRule="auto"/>
        <w:rPr>
          <w:rFonts w:ascii="Arial-BoldMT" w:hAnsi="Arial-BoldMT" w:cs="Arial-BoldMT"/>
          <w:b/>
          <w:bCs/>
          <w:sz w:val="20"/>
          <w:szCs w:val="20"/>
        </w:rPr>
      </w:pPr>
    </w:p>
    <w:p w:rsidR="002724C7" w:rsidRDefault="002724C7" w:rsidP="00A05ECE">
      <w:pPr>
        <w:autoSpaceDE w:val="0"/>
        <w:autoSpaceDN w:val="0"/>
        <w:adjustRightInd w:val="0"/>
        <w:spacing w:after="0" w:line="240" w:lineRule="auto"/>
        <w:rPr>
          <w:rFonts w:ascii="Arial-BoldMT" w:hAnsi="Arial-BoldMT" w:cs="Arial-BoldMT"/>
          <w:b/>
          <w:bCs/>
          <w:sz w:val="20"/>
          <w:szCs w:val="20"/>
        </w:rPr>
      </w:pPr>
    </w:p>
    <w:p w:rsidR="002724C7" w:rsidRDefault="002724C7" w:rsidP="00A05ECE">
      <w:pPr>
        <w:autoSpaceDE w:val="0"/>
        <w:autoSpaceDN w:val="0"/>
        <w:adjustRightInd w:val="0"/>
        <w:spacing w:after="0" w:line="240" w:lineRule="auto"/>
        <w:rPr>
          <w:rFonts w:ascii="Arial-BoldMT" w:hAnsi="Arial-BoldMT" w:cs="Arial-BoldMT"/>
          <w:b/>
          <w:bCs/>
          <w:sz w:val="20"/>
          <w:szCs w:val="20"/>
        </w:rPr>
      </w:pPr>
    </w:p>
    <w:p w:rsidR="002724C7" w:rsidRPr="0030593A" w:rsidRDefault="002724C7" w:rsidP="008448DF">
      <w:pPr>
        <w:autoSpaceDE w:val="0"/>
        <w:autoSpaceDN w:val="0"/>
        <w:adjustRightInd w:val="0"/>
        <w:spacing w:after="0" w:line="240" w:lineRule="auto"/>
        <w:rPr>
          <w:rFonts w:ascii="Arial-BoldMT" w:hAnsi="Arial-BoldMT" w:cs="Arial-BoldMT"/>
          <w:b/>
          <w:bCs/>
          <w:sz w:val="20"/>
          <w:szCs w:val="20"/>
        </w:rPr>
      </w:pPr>
      <w:r w:rsidRPr="0030593A">
        <w:rPr>
          <w:rFonts w:ascii="Arial-BoldMT" w:hAnsi="Arial-BoldMT" w:cs="Arial-BoldMT"/>
          <w:b/>
          <w:bCs/>
          <w:sz w:val="20"/>
          <w:szCs w:val="20"/>
        </w:rPr>
        <w:t>Proyectos de investigación en los que ha participado el candidato.</w:t>
      </w:r>
    </w:p>
    <w:p w:rsidR="002724C7" w:rsidRPr="0030593A" w:rsidRDefault="002724C7" w:rsidP="008448DF">
      <w:pPr>
        <w:rPr>
          <w:rFonts w:ascii="Arial-BoldMT" w:hAnsi="Arial-BoldMT" w:cs="Arial-BoldMT"/>
          <w:b/>
          <w:bCs/>
          <w:sz w:val="20"/>
          <w:szCs w:val="20"/>
        </w:rPr>
      </w:pPr>
      <w:r w:rsidRPr="0030593A">
        <w:rPr>
          <w:rFonts w:ascii="Arial-BoldMT" w:hAnsi="Arial-BoldMT" w:cs="Arial-BoldMT"/>
          <w:b/>
          <w:bCs/>
          <w:sz w:val="20"/>
          <w:szCs w:val="20"/>
        </w:rPr>
        <w:t>(copiar tantas veces como sea necesario).</w:t>
      </w:r>
    </w:p>
    <w:p w:rsidR="002724C7" w:rsidRPr="0030593A" w:rsidRDefault="002724C7" w:rsidP="008448DF">
      <w:pPr>
        <w:autoSpaceDE w:val="0"/>
        <w:autoSpaceDN w:val="0"/>
        <w:adjustRightInd w:val="0"/>
        <w:spacing w:after="0" w:line="240" w:lineRule="auto"/>
        <w:rPr>
          <w:rFonts w:ascii="ArialMT" w:hAnsi="ArialMT" w:cs="ArialMT"/>
          <w:b/>
          <w:sz w:val="20"/>
          <w:szCs w:val="20"/>
        </w:rPr>
      </w:pPr>
      <w:r w:rsidRPr="0030593A">
        <w:rPr>
          <w:rFonts w:ascii="ArialMT" w:hAnsi="ArialMT" w:cs="ArialMT"/>
          <w:b/>
          <w:sz w:val="20"/>
          <w:szCs w:val="20"/>
        </w:rPr>
        <w:t xml:space="preserve">Título del proyecto: </w:t>
      </w:r>
    </w:p>
    <w:p w:rsidR="002724C7" w:rsidRPr="0030593A" w:rsidRDefault="002724C7" w:rsidP="008448DF">
      <w:pPr>
        <w:autoSpaceDE w:val="0"/>
        <w:autoSpaceDN w:val="0"/>
        <w:adjustRightInd w:val="0"/>
        <w:spacing w:after="0" w:line="240" w:lineRule="auto"/>
        <w:rPr>
          <w:rFonts w:ascii="ArialMT" w:hAnsi="ArialMT" w:cs="ArialMT"/>
          <w:b/>
          <w:sz w:val="20"/>
          <w:szCs w:val="20"/>
        </w:rPr>
      </w:pPr>
      <w:r w:rsidRPr="0030593A">
        <w:rPr>
          <w:rFonts w:ascii="ArialMT" w:hAnsi="ArialMT" w:cs="ArialMT"/>
          <w:b/>
          <w:sz w:val="20"/>
          <w:szCs w:val="20"/>
        </w:rPr>
        <w:t xml:space="preserve">Investigador principal: </w:t>
      </w:r>
    </w:p>
    <w:p w:rsidR="002724C7" w:rsidRPr="0030593A" w:rsidRDefault="002724C7" w:rsidP="008448DF">
      <w:pPr>
        <w:autoSpaceDE w:val="0"/>
        <w:autoSpaceDN w:val="0"/>
        <w:adjustRightInd w:val="0"/>
        <w:spacing w:after="0" w:line="240" w:lineRule="auto"/>
        <w:rPr>
          <w:rFonts w:ascii="ArialMT" w:hAnsi="ArialMT" w:cs="ArialMT"/>
          <w:b/>
          <w:sz w:val="20"/>
          <w:szCs w:val="20"/>
        </w:rPr>
      </w:pPr>
      <w:r w:rsidRPr="0030593A">
        <w:rPr>
          <w:rFonts w:ascii="ArialMT" w:hAnsi="ArialMT" w:cs="ArialMT"/>
          <w:b/>
          <w:sz w:val="20"/>
          <w:szCs w:val="20"/>
        </w:rPr>
        <w:t xml:space="preserve">Entidad financiadora: </w:t>
      </w:r>
    </w:p>
    <w:p w:rsidR="002724C7" w:rsidRPr="00C739FE" w:rsidRDefault="002724C7" w:rsidP="00C739FE">
      <w:pPr>
        <w:rPr>
          <w:rFonts w:ascii="ArialMT" w:hAnsi="ArialMT" w:cs="ArialMT"/>
          <w:b/>
          <w:sz w:val="20"/>
          <w:szCs w:val="20"/>
        </w:rPr>
      </w:pPr>
      <w:r w:rsidRPr="0030593A">
        <w:rPr>
          <w:rFonts w:ascii="ArialMT" w:hAnsi="ArialMT" w:cs="ArialMT"/>
          <w:b/>
          <w:sz w:val="20"/>
          <w:szCs w:val="20"/>
        </w:rPr>
        <w:t xml:space="preserve">Duración desde: </w:t>
      </w:r>
    </w:p>
    <w:p w:rsidR="002724C7" w:rsidRPr="0030593A" w:rsidRDefault="002724C7" w:rsidP="008448DF">
      <w:pPr>
        <w:pStyle w:val="ListParagraph"/>
        <w:rPr>
          <w:b/>
          <w:u w:val="single"/>
        </w:rPr>
      </w:pPr>
      <w:r w:rsidRPr="0030593A">
        <w:rPr>
          <w:b/>
          <w:u w:val="single"/>
        </w:rPr>
        <w:t>AUTOBAREMACIÓN DE PROYECTOS DE INVESTIGACIÓN DEL CANDIDATO</w:t>
      </w:r>
    </w:p>
    <w:p w:rsidR="002724C7" w:rsidRPr="008448DF" w:rsidRDefault="002724C7" w:rsidP="008448DF">
      <w:pPr>
        <w:rPr>
          <w:rFonts w:ascii="ArialMT" w:hAnsi="ArialMT" w:cs="ArialMT"/>
          <w:b/>
          <w:sz w:val="20"/>
          <w:szCs w:val="20"/>
          <w:highlight w:val="yellow"/>
        </w:r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5"/>
        <w:gridCol w:w="1448"/>
      </w:tblGrid>
      <w:tr w:rsidR="002724C7" w:rsidRPr="00C739FE" w:rsidTr="00F1477D">
        <w:tc>
          <w:tcPr>
            <w:tcW w:w="1755" w:type="dxa"/>
          </w:tcPr>
          <w:p w:rsidR="002724C7" w:rsidRPr="00C739FE" w:rsidRDefault="002724C7" w:rsidP="00F1477D">
            <w:pPr>
              <w:pStyle w:val="ListParagraph"/>
              <w:spacing w:after="0" w:line="240" w:lineRule="auto"/>
              <w:ind w:left="0"/>
              <w:rPr>
                <w:b/>
                <w:u w:val="single"/>
              </w:rPr>
            </w:pPr>
            <w:r w:rsidRPr="00C739FE">
              <w:rPr>
                <w:b/>
                <w:u w:val="single"/>
              </w:rPr>
              <w:t>PROYECTOS</w:t>
            </w:r>
          </w:p>
        </w:tc>
        <w:tc>
          <w:tcPr>
            <w:tcW w:w="928" w:type="dxa"/>
          </w:tcPr>
          <w:p w:rsidR="002724C7" w:rsidRPr="00C739FE" w:rsidRDefault="002724C7" w:rsidP="00F1477D">
            <w:pPr>
              <w:pStyle w:val="ListParagraph"/>
              <w:spacing w:after="0" w:line="240" w:lineRule="auto"/>
              <w:ind w:left="0"/>
              <w:rPr>
                <w:b/>
                <w:u w:val="single"/>
              </w:rPr>
            </w:pPr>
            <w:r w:rsidRPr="00C739FE">
              <w:rPr>
                <w:b/>
                <w:u w:val="single"/>
              </w:rPr>
              <w:t>VALORACIÓN</w:t>
            </w:r>
          </w:p>
        </w:tc>
      </w:tr>
      <w:tr w:rsidR="002724C7" w:rsidRPr="00C739FE" w:rsidTr="00F1477D">
        <w:tc>
          <w:tcPr>
            <w:tcW w:w="1755" w:type="dxa"/>
          </w:tcPr>
          <w:p w:rsidR="002724C7" w:rsidRPr="00C739FE" w:rsidRDefault="002724C7" w:rsidP="00F1477D">
            <w:pPr>
              <w:pStyle w:val="ListParagraph"/>
              <w:spacing w:after="0" w:line="240" w:lineRule="auto"/>
              <w:ind w:left="0"/>
            </w:pPr>
            <w:r w:rsidRPr="00C739FE">
              <w:t>Proyecto 1</w:t>
            </w:r>
          </w:p>
        </w:tc>
        <w:tc>
          <w:tcPr>
            <w:tcW w:w="928" w:type="dxa"/>
          </w:tcPr>
          <w:p w:rsidR="002724C7" w:rsidRPr="00C739FE" w:rsidRDefault="002724C7" w:rsidP="00F1477D">
            <w:pPr>
              <w:pStyle w:val="ListParagraph"/>
              <w:spacing w:after="0" w:line="240" w:lineRule="auto"/>
              <w:ind w:left="0"/>
              <w:rPr>
                <w:b/>
                <w:u w:val="single"/>
              </w:rPr>
            </w:pPr>
          </w:p>
        </w:tc>
      </w:tr>
      <w:tr w:rsidR="002724C7" w:rsidRPr="002115DF" w:rsidTr="00F1477D">
        <w:tc>
          <w:tcPr>
            <w:tcW w:w="1755" w:type="dxa"/>
          </w:tcPr>
          <w:p w:rsidR="002724C7" w:rsidRPr="00C739FE" w:rsidRDefault="002724C7" w:rsidP="00F1477D">
            <w:pPr>
              <w:pStyle w:val="ListParagraph"/>
              <w:spacing w:after="0" w:line="240" w:lineRule="auto"/>
              <w:ind w:left="0"/>
              <w:rPr>
                <w:b/>
                <w:u w:val="single"/>
              </w:rPr>
            </w:pPr>
          </w:p>
        </w:tc>
        <w:tc>
          <w:tcPr>
            <w:tcW w:w="928" w:type="dxa"/>
          </w:tcPr>
          <w:p w:rsidR="002724C7" w:rsidRPr="00C739FE" w:rsidRDefault="002724C7" w:rsidP="00F1477D">
            <w:pPr>
              <w:pStyle w:val="ListParagraph"/>
              <w:spacing w:after="0" w:line="240" w:lineRule="auto"/>
              <w:ind w:left="0"/>
              <w:rPr>
                <w:b/>
                <w:u w:val="single"/>
              </w:rPr>
            </w:pPr>
          </w:p>
        </w:tc>
      </w:tr>
      <w:tr w:rsidR="002724C7" w:rsidRPr="002115DF" w:rsidTr="00F1477D">
        <w:tc>
          <w:tcPr>
            <w:tcW w:w="1755" w:type="dxa"/>
          </w:tcPr>
          <w:p w:rsidR="002724C7" w:rsidRPr="002115DF" w:rsidRDefault="002724C7" w:rsidP="00F1477D">
            <w:pPr>
              <w:pStyle w:val="ListParagraph"/>
              <w:spacing w:after="0" w:line="240" w:lineRule="auto"/>
              <w:ind w:left="0"/>
              <w:rPr>
                <w:b/>
                <w:u w:val="single"/>
              </w:rPr>
            </w:pPr>
          </w:p>
        </w:tc>
        <w:tc>
          <w:tcPr>
            <w:tcW w:w="928" w:type="dxa"/>
          </w:tcPr>
          <w:p w:rsidR="002724C7" w:rsidRPr="002115DF" w:rsidRDefault="002724C7" w:rsidP="00F1477D">
            <w:pPr>
              <w:pStyle w:val="ListParagraph"/>
              <w:spacing w:after="0" w:line="240" w:lineRule="auto"/>
              <w:ind w:left="0"/>
              <w:rPr>
                <w:b/>
                <w:u w:val="single"/>
              </w:rPr>
            </w:pPr>
          </w:p>
        </w:tc>
      </w:tr>
      <w:tr w:rsidR="002724C7" w:rsidRPr="002115DF" w:rsidTr="00F1477D">
        <w:tc>
          <w:tcPr>
            <w:tcW w:w="1755" w:type="dxa"/>
          </w:tcPr>
          <w:p w:rsidR="002724C7" w:rsidRPr="002115DF" w:rsidRDefault="002724C7" w:rsidP="00F1477D">
            <w:pPr>
              <w:pStyle w:val="ListParagraph"/>
              <w:spacing w:after="0" w:line="240" w:lineRule="auto"/>
              <w:ind w:left="0"/>
              <w:rPr>
                <w:b/>
                <w:u w:val="single"/>
              </w:rPr>
            </w:pPr>
          </w:p>
        </w:tc>
        <w:tc>
          <w:tcPr>
            <w:tcW w:w="928" w:type="dxa"/>
          </w:tcPr>
          <w:p w:rsidR="002724C7" w:rsidRPr="002115DF" w:rsidRDefault="002724C7" w:rsidP="00F1477D">
            <w:pPr>
              <w:pStyle w:val="ListParagraph"/>
              <w:spacing w:after="0" w:line="240" w:lineRule="auto"/>
              <w:ind w:left="0"/>
              <w:rPr>
                <w:b/>
                <w:u w:val="single"/>
              </w:rPr>
            </w:pPr>
          </w:p>
        </w:tc>
      </w:tr>
      <w:tr w:rsidR="002724C7" w:rsidRPr="002115DF" w:rsidTr="00F1477D">
        <w:tc>
          <w:tcPr>
            <w:tcW w:w="1755" w:type="dxa"/>
          </w:tcPr>
          <w:p w:rsidR="002724C7" w:rsidRPr="002115DF" w:rsidRDefault="002724C7" w:rsidP="00F1477D">
            <w:pPr>
              <w:pStyle w:val="ListParagraph"/>
              <w:spacing w:after="0" w:line="240" w:lineRule="auto"/>
              <w:ind w:left="0"/>
              <w:rPr>
                <w:b/>
                <w:u w:val="single"/>
              </w:rPr>
            </w:pPr>
          </w:p>
        </w:tc>
        <w:tc>
          <w:tcPr>
            <w:tcW w:w="928" w:type="dxa"/>
          </w:tcPr>
          <w:p w:rsidR="002724C7" w:rsidRPr="002115DF" w:rsidRDefault="002724C7" w:rsidP="00F1477D">
            <w:pPr>
              <w:pStyle w:val="ListParagraph"/>
              <w:spacing w:after="0" w:line="240" w:lineRule="auto"/>
              <w:ind w:left="0"/>
              <w:rPr>
                <w:b/>
                <w:u w:val="single"/>
              </w:rPr>
            </w:pPr>
          </w:p>
        </w:tc>
      </w:tr>
      <w:tr w:rsidR="002724C7" w:rsidRPr="002115DF" w:rsidTr="00F1477D">
        <w:tc>
          <w:tcPr>
            <w:tcW w:w="1755" w:type="dxa"/>
          </w:tcPr>
          <w:p w:rsidR="002724C7" w:rsidRPr="002115DF" w:rsidRDefault="002724C7" w:rsidP="00F1477D">
            <w:pPr>
              <w:pStyle w:val="ListParagraph"/>
              <w:spacing w:after="0" w:line="240" w:lineRule="auto"/>
              <w:ind w:left="0"/>
              <w:rPr>
                <w:b/>
                <w:u w:val="single"/>
              </w:rPr>
            </w:pPr>
          </w:p>
        </w:tc>
        <w:tc>
          <w:tcPr>
            <w:tcW w:w="928" w:type="dxa"/>
          </w:tcPr>
          <w:p w:rsidR="002724C7" w:rsidRPr="002115DF" w:rsidRDefault="002724C7" w:rsidP="00F1477D">
            <w:pPr>
              <w:pStyle w:val="ListParagraph"/>
              <w:spacing w:after="0" w:line="240" w:lineRule="auto"/>
              <w:ind w:left="0"/>
              <w:rPr>
                <w:b/>
                <w:u w:val="single"/>
              </w:rPr>
            </w:pPr>
          </w:p>
        </w:tc>
      </w:tr>
      <w:tr w:rsidR="002724C7" w:rsidRPr="002115DF" w:rsidTr="00F1477D">
        <w:tc>
          <w:tcPr>
            <w:tcW w:w="1755" w:type="dxa"/>
          </w:tcPr>
          <w:p w:rsidR="002724C7" w:rsidRPr="002115DF" w:rsidRDefault="002724C7" w:rsidP="00F1477D">
            <w:pPr>
              <w:pStyle w:val="ListParagraph"/>
              <w:spacing w:after="0" w:line="240" w:lineRule="auto"/>
              <w:ind w:left="0"/>
              <w:rPr>
                <w:b/>
                <w:u w:val="single"/>
              </w:rPr>
            </w:pPr>
          </w:p>
        </w:tc>
        <w:tc>
          <w:tcPr>
            <w:tcW w:w="928" w:type="dxa"/>
          </w:tcPr>
          <w:p w:rsidR="002724C7" w:rsidRPr="002115DF" w:rsidRDefault="002724C7" w:rsidP="00F1477D">
            <w:pPr>
              <w:pStyle w:val="ListParagraph"/>
              <w:spacing w:after="0" w:line="240" w:lineRule="auto"/>
              <w:ind w:left="0"/>
              <w:rPr>
                <w:b/>
                <w:u w:val="single"/>
              </w:rPr>
            </w:pPr>
          </w:p>
        </w:tc>
      </w:tr>
      <w:tr w:rsidR="002724C7" w:rsidRPr="002115DF" w:rsidTr="00F1477D">
        <w:tc>
          <w:tcPr>
            <w:tcW w:w="1755" w:type="dxa"/>
          </w:tcPr>
          <w:p w:rsidR="002724C7" w:rsidRPr="002115DF" w:rsidRDefault="002724C7" w:rsidP="00F1477D">
            <w:pPr>
              <w:pStyle w:val="ListParagraph"/>
              <w:spacing w:after="0" w:line="240" w:lineRule="auto"/>
              <w:ind w:left="0"/>
              <w:rPr>
                <w:b/>
                <w:u w:val="single"/>
              </w:rPr>
            </w:pPr>
          </w:p>
        </w:tc>
        <w:tc>
          <w:tcPr>
            <w:tcW w:w="928" w:type="dxa"/>
          </w:tcPr>
          <w:p w:rsidR="002724C7" w:rsidRPr="002115DF" w:rsidRDefault="002724C7" w:rsidP="00F1477D">
            <w:pPr>
              <w:pStyle w:val="ListParagraph"/>
              <w:spacing w:after="0" w:line="240" w:lineRule="auto"/>
              <w:ind w:left="0"/>
              <w:rPr>
                <w:b/>
                <w:u w:val="single"/>
              </w:rPr>
            </w:pPr>
          </w:p>
        </w:tc>
      </w:tr>
      <w:tr w:rsidR="002724C7" w:rsidRPr="002115DF" w:rsidTr="00F1477D">
        <w:tc>
          <w:tcPr>
            <w:tcW w:w="1755" w:type="dxa"/>
          </w:tcPr>
          <w:p w:rsidR="002724C7" w:rsidRPr="002115DF" w:rsidRDefault="002724C7" w:rsidP="00F1477D">
            <w:pPr>
              <w:pStyle w:val="ListParagraph"/>
              <w:spacing w:after="0" w:line="240" w:lineRule="auto"/>
              <w:ind w:left="0"/>
              <w:rPr>
                <w:b/>
                <w:u w:val="single"/>
              </w:rPr>
            </w:pPr>
          </w:p>
        </w:tc>
        <w:tc>
          <w:tcPr>
            <w:tcW w:w="928" w:type="dxa"/>
          </w:tcPr>
          <w:p w:rsidR="002724C7" w:rsidRPr="002115DF" w:rsidRDefault="002724C7" w:rsidP="00F1477D">
            <w:pPr>
              <w:pStyle w:val="ListParagraph"/>
              <w:spacing w:after="0" w:line="240" w:lineRule="auto"/>
              <w:ind w:left="0"/>
              <w:rPr>
                <w:b/>
                <w:u w:val="single"/>
              </w:rPr>
            </w:pPr>
          </w:p>
        </w:tc>
      </w:tr>
      <w:tr w:rsidR="002724C7" w:rsidRPr="002115DF" w:rsidTr="00F1477D">
        <w:tc>
          <w:tcPr>
            <w:tcW w:w="1755" w:type="dxa"/>
          </w:tcPr>
          <w:p w:rsidR="002724C7" w:rsidRPr="002115DF" w:rsidRDefault="002724C7" w:rsidP="00F1477D">
            <w:pPr>
              <w:pStyle w:val="ListParagraph"/>
              <w:spacing w:after="0" w:line="240" w:lineRule="auto"/>
              <w:ind w:left="0"/>
              <w:rPr>
                <w:b/>
                <w:u w:val="single"/>
              </w:rPr>
            </w:pPr>
          </w:p>
        </w:tc>
        <w:tc>
          <w:tcPr>
            <w:tcW w:w="928" w:type="dxa"/>
          </w:tcPr>
          <w:p w:rsidR="002724C7" w:rsidRPr="002115DF" w:rsidRDefault="002724C7" w:rsidP="00F1477D">
            <w:pPr>
              <w:pStyle w:val="ListParagraph"/>
              <w:spacing w:after="0" w:line="240" w:lineRule="auto"/>
              <w:ind w:left="0"/>
              <w:rPr>
                <w:b/>
                <w:u w:val="single"/>
              </w:rPr>
            </w:pPr>
          </w:p>
        </w:tc>
      </w:tr>
    </w:tbl>
    <w:p w:rsidR="002724C7" w:rsidRDefault="002724C7" w:rsidP="00A05ECE">
      <w:pPr>
        <w:autoSpaceDE w:val="0"/>
        <w:autoSpaceDN w:val="0"/>
        <w:adjustRightInd w:val="0"/>
        <w:spacing w:after="0" w:line="240" w:lineRule="auto"/>
        <w:rPr>
          <w:rFonts w:ascii="Arial-BoldMT" w:hAnsi="Arial-BoldMT" w:cs="Arial-BoldMT"/>
          <w:b/>
          <w:bCs/>
          <w:sz w:val="20"/>
          <w:szCs w:val="20"/>
        </w:rPr>
      </w:pPr>
    </w:p>
    <w:p w:rsidR="002724C7" w:rsidRDefault="002724C7" w:rsidP="00A05ECE">
      <w:pPr>
        <w:autoSpaceDE w:val="0"/>
        <w:autoSpaceDN w:val="0"/>
        <w:adjustRightInd w:val="0"/>
        <w:spacing w:after="0" w:line="240" w:lineRule="auto"/>
        <w:rPr>
          <w:rFonts w:ascii="Arial-BoldMT" w:hAnsi="Arial-BoldMT" w:cs="Arial-BoldMT"/>
          <w:b/>
          <w:bCs/>
          <w:sz w:val="20"/>
          <w:szCs w:val="20"/>
        </w:rPr>
      </w:pPr>
    </w:p>
    <w:p w:rsidR="002724C7" w:rsidRDefault="002724C7" w:rsidP="00A05ECE">
      <w:pPr>
        <w:autoSpaceDE w:val="0"/>
        <w:autoSpaceDN w:val="0"/>
        <w:adjustRightInd w:val="0"/>
        <w:spacing w:after="0" w:line="240" w:lineRule="auto"/>
        <w:rPr>
          <w:rFonts w:ascii="Arial-BoldMT" w:hAnsi="Arial-BoldMT" w:cs="Arial-BoldMT"/>
          <w:b/>
          <w:bCs/>
          <w:sz w:val="20"/>
          <w:szCs w:val="20"/>
        </w:rPr>
      </w:pPr>
    </w:p>
    <w:p w:rsidR="002724C7" w:rsidRDefault="002724C7" w:rsidP="00A05ECE">
      <w:pPr>
        <w:autoSpaceDE w:val="0"/>
        <w:autoSpaceDN w:val="0"/>
        <w:adjustRightInd w:val="0"/>
        <w:spacing w:after="0" w:line="240" w:lineRule="auto"/>
        <w:rPr>
          <w:rFonts w:ascii="Arial-BoldMT" w:hAnsi="Arial-BoldMT" w:cs="Arial-BoldMT"/>
          <w:b/>
          <w:bCs/>
          <w:sz w:val="20"/>
          <w:szCs w:val="20"/>
        </w:rPr>
      </w:pPr>
    </w:p>
    <w:p w:rsidR="002724C7" w:rsidRDefault="002724C7" w:rsidP="00A05ECE">
      <w:pPr>
        <w:autoSpaceDE w:val="0"/>
        <w:autoSpaceDN w:val="0"/>
        <w:adjustRightInd w:val="0"/>
        <w:spacing w:after="0" w:line="240" w:lineRule="auto"/>
        <w:rPr>
          <w:rFonts w:ascii="Arial-BoldMT" w:hAnsi="Arial-BoldMT" w:cs="Arial-BoldMT"/>
          <w:b/>
          <w:bCs/>
          <w:sz w:val="20"/>
          <w:szCs w:val="20"/>
        </w:rPr>
      </w:pPr>
    </w:p>
    <w:p w:rsidR="002724C7" w:rsidRDefault="002724C7" w:rsidP="00A05ECE">
      <w:pPr>
        <w:autoSpaceDE w:val="0"/>
        <w:autoSpaceDN w:val="0"/>
        <w:adjustRightInd w:val="0"/>
        <w:spacing w:after="0" w:line="240" w:lineRule="auto"/>
        <w:rPr>
          <w:rFonts w:ascii="Arial-BoldMT" w:hAnsi="Arial-BoldMT" w:cs="Arial-BoldMT"/>
          <w:b/>
          <w:bCs/>
          <w:sz w:val="20"/>
          <w:szCs w:val="20"/>
        </w:rPr>
      </w:pPr>
    </w:p>
    <w:p w:rsidR="002724C7" w:rsidRDefault="002724C7" w:rsidP="00A05ECE">
      <w:pPr>
        <w:autoSpaceDE w:val="0"/>
        <w:autoSpaceDN w:val="0"/>
        <w:adjustRightInd w:val="0"/>
        <w:spacing w:after="0" w:line="240" w:lineRule="auto"/>
        <w:rPr>
          <w:rFonts w:ascii="Arial-BoldMT" w:hAnsi="Arial-BoldMT" w:cs="Arial-BoldMT"/>
          <w:b/>
          <w:bCs/>
          <w:sz w:val="20"/>
          <w:szCs w:val="20"/>
        </w:rPr>
      </w:pPr>
    </w:p>
    <w:p w:rsidR="002724C7" w:rsidRDefault="002724C7" w:rsidP="00A05ECE">
      <w:pPr>
        <w:autoSpaceDE w:val="0"/>
        <w:autoSpaceDN w:val="0"/>
        <w:adjustRightInd w:val="0"/>
        <w:spacing w:after="0" w:line="240" w:lineRule="auto"/>
        <w:rPr>
          <w:rFonts w:ascii="Arial-BoldMT" w:hAnsi="Arial-BoldMT" w:cs="Arial-BoldMT"/>
          <w:b/>
          <w:bCs/>
          <w:sz w:val="20"/>
          <w:szCs w:val="20"/>
        </w:rPr>
      </w:pPr>
    </w:p>
    <w:p w:rsidR="002724C7" w:rsidRDefault="002724C7" w:rsidP="00A05ECE">
      <w:pPr>
        <w:autoSpaceDE w:val="0"/>
        <w:autoSpaceDN w:val="0"/>
        <w:adjustRightInd w:val="0"/>
        <w:spacing w:after="0" w:line="240" w:lineRule="auto"/>
        <w:rPr>
          <w:rFonts w:ascii="Arial-BoldMT" w:hAnsi="Arial-BoldMT" w:cs="Arial-BoldMT"/>
          <w:b/>
          <w:bCs/>
          <w:sz w:val="20"/>
          <w:szCs w:val="20"/>
        </w:rPr>
      </w:pPr>
    </w:p>
    <w:p w:rsidR="002724C7" w:rsidRDefault="002724C7" w:rsidP="00A05ECE">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Proyectos de investigación financiados al Grupo de Investigación en el periodo 2007-2014. Orden decreciente</w:t>
      </w:r>
    </w:p>
    <w:p w:rsidR="002724C7" w:rsidRDefault="002724C7" w:rsidP="004A50EC">
      <w:pPr>
        <w:rPr>
          <w:rFonts w:ascii="Arial-BoldMT" w:hAnsi="Arial-BoldMT" w:cs="Arial-BoldMT"/>
          <w:b/>
          <w:bCs/>
          <w:sz w:val="20"/>
          <w:szCs w:val="20"/>
        </w:rPr>
      </w:pPr>
      <w:r w:rsidRPr="004A50EC">
        <w:rPr>
          <w:rFonts w:ascii="Arial-BoldMT" w:hAnsi="Arial-BoldMT" w:cs="Arial-BoldMT"/>
          <w:b/>
          <w:bCs/>
          <w:sz w:val="20"/>
          <w:szCs w:val="20"/>
        </w:rPr>
        <w:t>a partir de los más recientes.</w:t>
      </w:r>
    </w:p>
    <w:p w:rsidR="002724C7" w:rsidRDefault="002724C7" w:rsidP="004A50EC">
      <w:pPr>
        <w:rPr>
          <w:rFonts w:ascii="Arial-BoldMT" w:hAnsi="Arial-BoldMT" w:cs="Arial-BoldMT"/>
          <w:b/>
          <w:bCs/>
          <w:sz w:val="20"/>
          <w:szCs w:val="20"/>
        </w:rPr>
      </w:pPr>
      <w:r>
        <w:rPr>
          <w:rFonts w:ascii="Arial-BoldMT" w:hAnsi="Arial-BoldMT" w:cs="Arial-BoldMT"/>
          <w:b/>
          <w:bCs/>
          <w:sz w:val="20"/>
          <w:szCs w:val="20"/>
        </w:rPr>
        <w:t>(copiar tantas veces como sea necesario).</w:t>
      </w:r>
    </w:p>
    <w:p w:rsidR="002724C7" w:rsidRPr="003C7734" w:rsidRDefault="002724C7" w:rsidP="003C7734">
      <w:pPr>
        <w:autoSpaceDE w:val="0"/>
        <w:autoSpaceDN w:val="0"/>
        <w:adjustRightInd w:val="0"/>
        <w:spacing w:after="0" w:line="240" w:lineRule="auto"/>
        <w:rPr>
          <w:rFonts w:ascii="ArialMT" w:hAnsi="ArialMT" w:cs="ArialMT"/>
          <w:b/>
          <w:sz w:val="20"/>
          <w:szCs w:val="20"/>
        </w:rPr>
      </w:pPr>
      <w:r w:rsidRPr="003C7734">
        <w:rPr>
          <w:rFonts w:ascii="ArialMT" w:hAnsi="ArialMT" w:cs="ArialMT"/>
          <w:b/>
          <w:sz w:val="20"/>
          <w:szCs w:val="20"/>
        </w:rPr>
        <w:t xml:space="preserve">Título del proyecto: </w:t>
      </w:r>
    </w:p>
    <w:p w:rsidR="002724C7" w:rsidRPr="003C7734" w:rsidRDefault="002724C7" w:rsidP="00901655">
      <w:pPr>
        <w:autoSpaceDE w:val="0"/>
        <w:autoSpaceDN w:val="0"/>
        <w:adjustRightInd w:val="0"/>
        <w:spacing w:after="0" w:line="240" w:lineRule="auto"/>
        <w:rPr>
          <w:rFonts w:ascii="ArialMT" w:hAnsi="ArialMT" w:cs="ArialMT"/>
          <w:b/>
          <w:sz w:val="20"/>
          <w:szCs w:val="20"/>
        </w:rPr>
      </w:pPr>
      <w:r w:rsidRPr="003C7734">
        <w:rPr>
          <w:rFonts w:ascii="ArialMT" w:hAnsi="ArialMT" w:cs="ArialMT"/>
          <w:b/>
          <w:sz w:val="20"/>
          <w:szCs w:val="20"/>
        </w:rPr>
        <w:t xml:space="preserve">Investigador principal: </w:t>
      </w:r>
    </w:p>
    <w:p w:rsidR="002724C7" w:rsidRPr="003C7734" w:rsidRDefault="002724C7" w:rsidP="00901655">
      <w:pPr>
        <w:autoSpaceDE w:val="0"/>
        <w:autoSpaceDN w:val="0"/>
        <w:adjustRightInd w:val="0"/>
        <w:spacing w:after="0" w:line="240" w:lineRule="auto"/>
        <w:rPr>
          <w:rFonts w:ascii="ArialMT" w:hAnsi="ArialMT" w:cs="ArialMT"/>
          <w:b/>
          <w:sz w:val="20"/>
          <w:szCs w:val="20"/>
        </w:rPr>
      </w:pPr>
      <w:r w:rsidRPr="003C7734">
        <w:rPr>
          <w:rFonts w:ascii="ArialMT" w:hAnsi="ArialMT" w:cs="ArialMT"/>
          <w:b/>
          <w:sz w:val="20"/>
          <w:szCs w:val="20"/>
        </w:rPr>
        <w:t xml:space="preserve">Entidad financiadora: </w:t>
      </w:r>
    </w:p>
    <w:p w:rsidR="002724C7" w:rsidRPr="00497AF9" w:rsidRDefault="002724C7" w:rsidP="00497AF9">
      <w:pPr>
        <w:rPr>
          <w:rFonts w:ascii="ArialMT" w:hAnsi="ArialMT" w:cs="ArialMT"/>
          <w:b/>
          <w:sz w:val="20"/>
          <w:szCs w:val="20"/>
        </w:rPr>
      </w:pPr>
      <w:r w:rsidRPr="003C7734">
        <w:rPr>
          <w:rFonts w:ascii="ArialMT" w:hAnsi="ArialMT" w:cs="ArialMT"/>
          <w:b/>
          <w:sz w:val="20"/>
          <w:szCs w:val="20"/>
        </w:rPr>
        <w:t xml:space="preserve">Duración desde: </w:t>
      </w:r>
    </w:p>
    <w:p w:rsidR="002724C7" w:rsidRPr="00497AF9" w:rsidRDefault="002724C7" w:rsidP="00497AF9">
      <w:pPr>
        <w:pStyle w:val="ListParagraph"/>
        <w:rPr>
          <w:b/>
          <w:u w:val="single"/>
        </w:rPr>
      </w:pPr>
      <w:r>
        <w:rPr>
          <w:b/>
          <w:u w:val="single"/>
        </w:rPr>
        <w:t>AUTOBAREMACIÓN DE PROYECTOS DE INVESTIGACIÓN DEL GRUPO DE INVESTIGACIÓN</w:t>
      </w: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5"/>
        <w:gridCol w:w="1448"/>
      </w:tblGrid>
      <w:tr w:rsidR="002724C7" w:rsidRPr="002115DF" w:rsidTr="002115DF">
        <w:tc>
          <w:tcPr>
            <w:tcW w:w="1755" w:type="dxa"/>
          </w:tcPr>
          <w:p w:rsidR="002724C7" w:rsidRPr="002115DF" w:rsidRDefault="002724C7" w:rsidP="002115DF">
            <w:pPr>
              <w:pStyle w:val="ListParagraph"/>
              <w:spacing w:after="0" w:line="240" w:lineRule="auto"/>
              <w:ind w:left="0"/>
              <w:rPr>
                <w:b/>
                <w:u w:val="single"/>
              </w:rPr>
            </w:pPr>
            <w:r w:rsidRPr="002115DF">
              <w:rPr>
                <w:b/>
                <w:u w:val="single"/>
              </w:rPr>
              <w:t>PROYECTOS</w:t>
            </w:r>
          </w:p>
        </w:tc>
        <w:tc>
          <w:tcPr>
            <w:tcW w:w="928" w:type="dxa"/>
          </w:tcPr>
          <w:p w:rsidR="002724C7" w:rsidRPr="002115DF" w:rsidRDefault="002724C7" w:rsidP="002115DF">
            <w:pPr>
              <w:pStyle w:val="ListParagraph"/>
              <w:spacing w:after="0" w:line="240" w:lineRule="auto"/>
              <w:ind w:left="0"/>
              <w:rPr>
                <w:b/>
                <w:u w:val="single"/>
              </w:rPr>
            </w:pPr>
            <w:r w:rsidRPr="002115DF">
              <w:rPr>
                <w:b/>
                <w:u w:val="single"/>
              </w:rPr>
              <w:t>VALORACIÓN</w:t>
            </w:r>
          </w:p>
        </w:tc>
      </w:tr>
      <w:tr w:rsidR="002724C7" w:rsidRPr="002115DF" w:rsidTr="002115DF">
        <w:tc>
          <w:tcPr>
            <w:tcW w:w="1755" w:type="dxa"/>
          </w:tcPr>
          <w:p w:rsidR="002724C7" w:rsidRPr="002115DF" w:rsidRDefault="002724C7" w:rsidP="002115DF">
            <w:pPr>
              <w:pStyle w:val="ListParagraph"/>
              <w:spacing w:after="0" w:line="240" w:lineRule="auto"/>
              <w:ind w:left="0"/>
            </w:pPr>
            <w:r w:rsidRPr="002115DF">
              <w:t>Proyecto 1</w:t>
            </w:r>
          </w:p>
        </w:tc>
        <w:tc>
          <w:tcPr>
            <w:tcW w:w="928" w:type="dxa"/>
          </w:tcPr>
          <w:p w:rsidR="002724C7" w:rsidRPr="002115DF" w:rsidRDefault="002724C7" w:rsidP="002115DF">
            <w:pPr>
              <w:pStyle w:val="ListParagraph"/>
              <w:spacing w:after="0" w:line="240" w:lineRule="auto"/>
              <w:ind w:left="0"/>
              <w:rPr>
                <w:b/>
                <w:u w:val="single"/>
              </w:rPr>
            </w:pPr>
          </w:p>
        </w:tc>
      </w:tr>
      <w:tr w:rsidR="002724C7" w:rsidRPr="002115DF" w:rsidTr="002115DF">
        <w:tc>
          <w:tcPr>
            <w:tcW w:w="1755" w:type="dxa"/>
          </w:tcPr>
          <w:p w:rsidR="002724C7" w:rsidRPr="002115DF" w:rsidRDefault="002724C7" w:rsidP="002115DF">
            <w:pPr>
              <w:pStyle w:val="ListParagraph"/>
              <w:spacing w:after="0" w:line="240" w:lineRule="auto"/>
              <w:ind w:left="0"/>
              <w:rPr>
                <w:b/>
                <w:u w:val="single"/>
              </w:rPr>
            </w:pPr>
          </w:p>
        </w:tc>
        <w:tc>
          <w:tcPr>
            <w:tcW w:w="928" w:type="dxa"/>
          </w:tcPr>
          <w:p w:rsidR="002724C7" w:rsidRPr="002115DF" w:rsidRDefault="002724C7" w:rsidP="002115DF">
            <w:pPr>
              <w:pStyle w:val="ListParagraph"/>
              <w:spacing w:after="0" w:line="240" w:lineRule="auto"/>
              <w:ind w:left="0"/>
              <w:rPr>
                <w:b/>
                <w:u w:val="single"/>
              </w:rPr>
            </w:pPr>
          </w:p>
        </w:tc>
      </w:tr>
      <w:tr w:rsidR="002724C7" w:rsidRPr="002115DF" w:rsidTr="002115DF">
        <w:tc>
          <w:tcPr>
            <w:tcW w:w="1755" w:type="dxa"/>
          </w:tcPr>
          <w:p w:rsidR="002724C7" w:rsidRPr="002115DF" w:rsidRDefault="002724C7" w:rsidP="002115DF">
            <w:pPr>
              <w:pStyle w:val="ListParagraph"/>
              <w:spacing w:after="0" w:line="240" w:lineRule="auto"/>
              <w:ind w:left="0"/>
              <w:rPr>
                <w:b/>
                <w:u w:val="single"/>
              </w:rPr>
            </w:pPr>
          </w:p>
        </w:tc>
        <w:tc>
          <w:tcPr>
            <w:tcW w:w="928" w:type="dxa"/>
          </w:tcPr>
          <w:p w:rsidR="002724C7" w:rsidRPr="002115DF" w:rsidRDefault="002724C7" w:rsidP="002115DF">
            <w:pPr>
              <w:pStyle w:val="ListParagraph"/>
              <w:spacing w:after="0" w:line="240" w:lineRule="auto"/>
              <w:ind w:left="0"/>
              <w:rPr>
                <w:b/>
                <w:u w:val="single"/>
              </w:rPr>
            </w:pPr>
          </w:p>
        </w:tc>
      </w:tr>
      <w:tr w:rsidR="002724C7" w:rsidRPr="002115DF" w:rsidTr="002115DF">
        <w:tc>
          <w:tcPr>
            <w:tcW w:w="1755" w:type="dxa"/>
          </w:tcPr>
          <w:p w:rsidR="002724C7" w:rsidRPr="002115DF" w:rsidRDefault="002724C7" w:rsidP="002115DF">
            <w:pPr>
              <w:pStyle w:val="ListParagraph"/>
              <w:spacing w:after="0" w:line="240" w:lineRule="auto"/>
              <w:ind w:left="0"/>
              <w:rPr>
                <w:b/>
                <w:u w:val="single"/>
              </w:rPr>
            </w:pPr>
          </w:p>
        </w:tc>
        <w:tc>
          <w:tcPr>
            <w:tcW w:w="928" w:type="dxa"/>
          </w:tcPr>
          <w:p w:rsidR="002724C7" w:rsidRPr="002115DF" w:rsidRDefault="002724C7" w:rsidP="002115DF">
            <w:pPr>
              <w:pStyle w:val="ListParagraph"/>
              <w:spacing w:after="0" w:line="240" w:lineRule="auto"/>
              <w:ind w:left="0"/>
              <w:rPr>
                <w:b/>
                <w:u w:val="single"/>
              </w:rPr>
            </w:pPr>
          </w:p>
        </w:tc>
      </w:tr>
      <w:tr w:rsidR="002724C7" w:rsidRPr="002115DF" w:rsidTr="002115DF">
        <w:tc>
          <w:tcPr>
            <w:tcW w:w="1755" w:type="dxa"/>
          </w:tcPr>
          <w:p w:rsidR="002724C7" w:rsidRPr="002115DF" w:rsidRDefault="002724C7" w:rsidP="002115DF">
            <w:pPr>
              <w:pStyle w:val="ListParagraph"/>
              <w:spacing w:after="0" w:line="240" w:lineRule="auto"/>
              <w:ind w:left="0"/>
              <w:rPr>
                <w:b/>
                <w:u w:val="single"/>
              </w:rPr>
            </w:pPr>
          </w:p>
        </w:tc>
        <w:tc>
          <w:tcPr>
            <w:tcW w:w="928" w:type="dxa"/>
          </w:tcPr>
          <w:p w:rsidR="002724C7" w:rsidRPr="002115DF" w:rsidRDefault="002724C7" w:rsidP="002115DF">
            <w:pPr>
              <w:pStyle w:val="ListParagraph"/>
              <w:spacing w:after="0" w:line="240" w:lineRule="auto"/>
              <w:ind w:left="0"/>
              <w:rPr>
                <w:b/>
                <w:u w:val="single"/>
              </w:rPr>
            </w:pPr>
          </w:p>
        </w:tc>
      </w:tr>
      <w:tr w:rsidR="002724C7" w:rsidRPr="002115DF" w:rsidTr="002115DF">
        <w:tc>
          <w:tcPr>
            <w:tcW w:w="1755" w:type="dxa"/>
          </w:tcPr>
          <w:p w:rsidR="002724C7" w:rsidRPr="002115DF" w:rsidRDefault="002724C7" w:rsidP="002115DF">
            <w:pPr>
              <w:pStyle w:val="ListParagraph"/>
              <w:spacing w:after="0" w:line="240" w:lineRule="auto"/>
              <w:ind w:left="0"/>
              <w:rPr>
                <w:b/>
                <w:u w:val="single"/>
              </w:rPr>
            </w:pPr>
          </w:p>
        </w:tc>
        <w:tc>
          <w:tcPr>
            <w:tcW w:w="928" w:type="dxa"/>
          </w:tcPr>
          <w:p w:rsidR="002724C7" w:rsidRPr="002115DF" w:rsidRDefault="002724C7" w:rsidP="002115DF">
            <w:pPr>
              <w:pStyle w:val="ListParagraph"/>
              <w:spacing w:after="0" w:line="240" w:lineRule="auto"/>
              <w:ind w:left="0"/>
              <w:rPr>
                <w:b/>
                <w:u w:val="single"/>
              </w:rPr>
            </w:pPr>
          </w:p>
        </w:tc>
      </w:tr>
      <w:tr w:rsidR="002724C7" w:rsidRPr="002115DF" w:rsidTr="002115DF">
        <w:tc>
          <w:tcPr>
            <w:tcW w:w="1755" w:type="dxa"/>
          </w:tcPr>
          <w:p w:rsidR="002724C7" w:rsidRPr="002115DF" w:rsidRDefault="002724C7" w:rsidP="002115DF">
            <w:pPr>
              <w:pStyle w:val="ListParagraph"/>
              <w:spacing w:after="0" w:line="240" w:lineRule="auto"/>
              <w:ind w:left="0"/>
              <w:rPr>
                <w:b/>
                <w:u w:val="single"/>
              </w:rPr>
            </w:pPr>
          </w:p>
        </w:tc>
        <w:tc>
          <w:tcPr>
            <w:tcW w:w="928" w:type="dxa"/>
          </w:tcPr>
          <w:p w:rsidR="002724C7" w:rsidRPr="002115DF" w:rsidRDefault="002724C7" w:rsidP="002115DF">
            <w:pPr>
              <w:pStyle w:val="ListParagraph"/>
              <w:spacing w:after="0" w:line="240" w:lineRule="auto"/>
              <w:ind w:left="0"/>
              <w:rPr>
                <w:b/>
                <w:u w:val="single"/>
              </w:rPr>
            </w:pPr>
          </w:p>
        </w:tc>
      </w:tr>
      <w:tr w:rsidR="002724C7" w:rsidRPr="002115DF" w:rsidTr="002115DF">
        <w:tc>
          <w:tcPr>
            <w:tcW w:w="1755" w:type="dxa"/>
          </w:tcPr>
          <w:p w:rsidR="002724C7" w:rsidRPr="002115DF" w:rsidRDefault="002724C7" w:rsidP="002115DF">
            <w:pPr>
              <w:pStyle w:val="ListParagraph"/>
              <w:spacing w:after="0" w:line="240" w:lineRule="auto"/>
              <w:ind w:left="0"/>
              <w:rPr>
                <w:b/>
                <w:u w:val="single"/>
              </w:rPr>
            </w:pPr>
          </w:p>
        </w:tc>
        <w:tc>
          <w:tcPr>
            <w:tcW w:w="928" w:type="dxa"/>
          </w:tcPr>
          <w:p w:rsidR="002724C7" w:rsidRPr="002115DF" w:rsidRDefault="002724C7" w:rsidP="002115DF">
            <w:pPr>
              <w:pStyle w:val="ListParagraph"/>
              <w:spacing w:after="0" w:line="240" w:lineRule="auto"/>
              <w:ind w:left="0"/>
              <w:rPr>
                <w:b/>
                <w:u w:val="single"/>
              </w:rPr>
            </w:pPr>
          </w:p>
        </w:tc>
      </w:tr>
      <w:tr w:rsidR="002724C7" w:rsidRPr="002115DF" w:rsidTr="002115DF">
        <w:tc>
          <w:tcPr>
            <w:tcW w:w="1755" w:type="dxa"/>
          </w:tcPr>
          <w:p w:rsidR="002724C7" w:rsidRPr="002115DF" w:rsidRDefault="002724C7" w:rsidP="002115DF">
            <w:pPr>
              <w:pStyle w:val="ListParagraph"/>
              <w:spacing w:after="0" w:line="240" w:lineRule="auto"/>
              <w:ind w:left="0"/>
              <w:rPr>
                <w:b/>
                <w:u w:val="single"/>
              </w:rPr>
            </w:pPr>
          </w:p>
        </w:tc>
        <w:tc>
          <w:tcPr>
            <w:tcW w:w="928" w:type="dxa"/>
          </w:tcPr>
          <w:p w:rsidR="002724C7" w:rsidRPr="002115DF" w:rsidRDefault="002724C7" w:rsidP="002115DF">
            <w:pPr>
              <w:pStyle w:val="ListParagraph"/>
              <w:spacing w:after="0" w:line="240" w:lineRule="auto"/>
              <w:ind w:left="0"/>
              <w:rPr>
                <w:b/>
                <w:u w:val="single"/>
              </w:rPr>
            </w:pPr>
          </w:p>
        </w:tc>
      </w:tr>
      <w:tr w:rsidR="002724C7" w:rsidRPr="002115DF" w:rsidTr="002115DF">
        <w:tc>
          <w:tcPr>
            <w:tcW w:w="1755" w:type="dxa"/>
          </w:tcPr>
          <w:p w:rsidR="002724C7" w:rsidRPr="002115DF" w:rsidRDefault="002724C7" w:rsidP="002115DF">
            <w:pPr>
              <w:pStyle w:val="ListParagraph"/>
              <w:spacing w:after="0" w:line="240" w:lineRule="auto"/>
              <w:ind w:left="0"/>
              <w:rPr>
                <w:b/>
                <w:u w:val="single"/>
              </w:rPr>
            </w:pPr>
          </w:p>
        </w:tc>
        <w:tc>
          <w:tcPr>
            <w:tcW w:w="928" w:type="dxa"/>
          </w:tcPr>
          <w:p w:rsidR="002724C7" w:rsidRPr="002115DF" w:rsidRDefault="002724C7" w:rsidP="002115DF">
            <w:pPr>
              <w:pStyle w:val="ListParagraph"/>
              <w:spacing w:after="0" w:line="240" w:lineRule="auto"/>
              <w:ind w:left="0"/>
              <w:rPr>
                <w:b/>
                <w:u w:val="single"/>
              </w:rPr>
            </w:pPr>
          </w:p>
        </w:tc>
      </w:tr>
    </w:tbl>
    <w:p w:rsidR="002724C7" w:rsidRPr="003C7734" w:rsidRDefault="002724C7" w:rsidP="00497AF9">
      <w:pPr>
        <w:rPr>
          <w:b/>
          <w:u w:val="single"/>
        </w:rPr>
      </w:pPr>
    </w:p>
    <w:sectPr w:rsidR="002724C7" w:rsidRPr="003C7734" w:rsidSect="00D16164">
      <w:footerReference w:type="default" r:id="rId9"/>
      <w:pgSz w:w="11906" w:h="16838"/>
      <w:pgMar w:top="720" w:right="720" w:bottom="720" w:left="72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4C7" w:rsidRDefault="002724C7" w:rsidP="00EC3551">
      <w:pPr>
        <w:spacing w:after="0" w:line="240" w:lineRule="auto"/>
      </w:pPr>
      <w:r>
        <w:separator/>
      </w:r>
    </w:p>
  </w:endnote>
  <w:endnote w:type="continuationSeparator" w:id="0">
    <w:p w:rsidR="002724C7" w:rsidRDefault="002724C7" w:rsidP="00EC3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4C7" w:rsidRDefault="002724C7">
    <w:pPr>
      <w:pStyle w:val="Footer"/>
    </w:pPr>
    <w:fldSimple w:instr=" PAGE   \* MERGEFORMAT ">
      <w:r>
        <w:rPr>
          <w:noProof/>
        </w:rPr>
        <w:t>5</w:t>
      </w:r>
    </w:fldSimple>
  </w:p>
  <w:p w:rsidR="002724C7" w:rsidRDefault="002724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4C7" w:rsidRDefault="002724C7" w:rsidP="00EC3551">
      <w:pPr>
        <w:spacing w:after="0" w:line="240" w:lineRule="auto"/>
      </w:pPr>
      <w:r>
        <w:separator/>
      </w:r>
    </w:p>
  </w:footnote>
  <w:footnote w:type="continuationSeparator" w:id="0">
    <w:p w:rsidR="002724C7" w:rsidRDefault="002724C7" w:rsidP="00EC35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E44AEE"/>
    <w:multiLevelType w:val="hybridMultilevel"/>
    <w:tmpl w:val="D5ACE88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218A"/>
    <w:rsid w:val="00034FA8"/>
    <w:rsid w:val="00035E45"/>
    <w:rsid w:val="00066C2A"/>
    <w:rsid w:val="000C7755"/>
    <w:rsid w:val="0010628E"/>
    <w:rsid w:val="00144B45"/>
    <w:rsid w:val="001537D6"/>
    <w:rsid w:val="00173704"/>
    <w:rsid w:val="001801CA"/>
    <w:rsid w:val="00194224"/>
    <w:rsid w:val="001A0573"/>
    <w:rsid w:val="001B745A"/>
    <w:rsid w:val="001C767D"/>
    <w:rsid w:val="001E729A"/>
    <w:rsid w:val="001F7C3B"/>
    <w:rsid w:val="002115DF"/>
    <w:rsid w:val="002202F7"/>
    <w:rsid w:val="00225369"/>
    <w:rsid w:val="00226D7B"/>
    <w:rsid w:val="002371AE"/>
    <w:rsid w:val="002504B4"/>
    <w:rsid w:val="00270E9F"/>
    <w:rsid w:val="002724C7"/>
    <w:rsid w:val="002961E3"/>
    <w:rsid w:val="002C2F76"/>
    <w:rsid w:val="002C771E"/>
    <w:rsid w:val="00302D09"/>
    <w:rsid w:val="0030593A"/>
    <w:rsid w:val="0034778C"/>
    <w:rsid w:val="00367AF2"/>
    <w:rsid w:val="003743AF"/>
    <w:rsid w:val="00384D4E"/>
    <w:rsid w:val="00386C38"/>
    <w:rsid w:val="003A3CDA"/>
    <w:rsid w:val="003C73BE"/>
    <w:rsid w:val="003C7734"/>
    <w:rsid w:val="00422F1B"/>
    <w:rsid w:val="00497AF9"/>
    <w:rsid w:val="004A50EC"/>
    <w:rsid w:val="004C170A"/>
    <w:rsid w:val="00522AD5"/>
    <w:rsid w:val="00526C65"/>
    <w:rsid w:val="00551136"/>
    <w:rsid w:val="00580D92"/>
    <w:rsid w:val="005E361C"/>
    <w:rsid w:val="005F7C1D"/>
    <w:rsid w:val="00630018"/>
    <w:rsid w:val="00654E1E"/>
    <w:rsid w:val="006D62C3"/>
    <w:rsid w:val="0076570D"/>
    <w:rsid w:val="0077265B"/>
    <w:rsid w:val="0078042E"/>
    <w:rsid w:val="007914BD"/>
    <w:rsid w:val="007A7B15"/>
    <w:rsid w:val="007B073C"/>
    <w:rsid w:val="007C69F1"/>
    <w:rsid w:val="007D583C"/>
    <w:rsid w:val="008261D0"/>
    <w:rsid w:val="00835FCD"/>
    <w:rsid w:val="008448DF"/>
    <w:rsid w:val="00857B8E"/>
    <w:rsid w:val="008A644B"/>
    <w:rsid w:val="008E431D"/>
    <w:rsid w:val="008E480F"/>
    <w:rsid w:val="008E4EC2"/>
    <w:rsid w:val="00901655"/>
    <w:rsid w:val="0092468D"/>
    <w:rsid w:val="009B0CD6"/>
    <w:rsid w:val="009C19FE"/>
    <w:rsid w:val="009C4AB8"/>
    <w:rsid w:val="009D240E"/>
    <w:rsid w:val="009E5E0A"/>
    <w:rsid w:val="00A05ECE"/>
    <w:rsid w:val="00A13ED9"/>
    <w:rsid w:val="00A471F9"/>
    <w:rsid w:val="00AC2F6B"/>
    <w:rsid w:val="00AC6B98"/>
    <w:rsid w:val="00B03621"/>
    <w:rsid w:val="00B15E1E"/>
    <w:rsid w:val="00B22C8E"/>
    <w:rsid w:val="00B24A54"/>
    <w:rsid w:val="00BB5F16"/>
    <w:rsid w:val="00BD4A29"/>
    <w:rsid w:val="00BF2C42"/>
    <w:rsid w:val="00C31FED"/>
    <w:rsid w:val="00C62A96"/>
    <w:rsid w:val="00C739FE"/>
    <w:rsid w:val="00C9218A"/>
    <w:rsid w:val="00C95E4C"/>
    <w:rsid w:val="00CF7760"/>
    <w:rsid w:val="00D10C53"/>
    <w:rsid w:val="00D11212"/>
    <w:rsid w:val="00D16164"/>
    <w:rsid w:val="00D7313B"/>
    <w:rsid w:val="00D812AE"/>
    <w:rsid w:val="00D97291"/>
    <w:rsid w:val="00DA4561"/>
    <w:rsid w:val="00DA609B"/>
    <w:rsid w:val="00DF1FED"/>
    <w:rsid w:val="00DF4584"/>
    <w:rsid w:val="00E2213F"/>
    <w:rsid w:val="00E4185F"/>
    <w:rsid w:val="00E46941"/>
    <w:rsid w:val="00EC3551"/>
    <w:rsid w:val="00ED095A"/>
    <w:rsid w:val="00ED2762"/>
    <w:rsid w:val="00EE59FF"/>
    <w:rsid w:val="00F05677"/>
    <w:rsid w:val="00F06B70"/>
    <w:rsid w:val="00F1477D"/>
    <w:rsid w:val="00F21A44"/>
    <w:rsid w:val="00F34C4B"/>
    <w:rsid w:val="00F66F5F"/>
    <w:rsid w:val="00F7215A"/>
    <w:rsid w:val="00F723B3"/>
    <w:rsid w:val="00F829E1"/>
    <w:rsid w:val="00F919D6"/>
    <w:rsid w:val="00FD51DA"/>
    <w:rsid w:val="00FE0367"/>
    <w:rsid w:val="00FF2F8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3A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C6B98"/>
    <w:pPr>
      <w:ind w:left="720"/>
      <w:contextualSpacing/>
    </w:pPr>
  </w:style>
  <w:style w:type="paragraph" w:styleId="BalloonText">
    <w:name w:val="Balloon Text"/>
    <w:basedOn w:val="Normal"/>
    <w:link w:val="BalloonTextChar"/>
    <w:uiPriority w:val="99"/>
    <w:semiHidden/>
    <w:rsid w:val="00D161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6164"/>
    <w:rPr>
      <w:rFonts w:ascii="Tahoma" w:hAnsi="Tahoma" w:cs="Tahoma"/>
      <w:sz w:val="16"/>
      <w:szCs w:val="16"/>
    </w:rPr>
  </w:style>
  <w:style w:type="paragraph" w:styleId="Header">
    <w:name w:val="header"/>
    <w:basedOn w:val="Normal"/>
    <w:link w:val="HeaderChar"/>
    <w:uiPriority w:val="99"/>
    <w:semiHidden/>
    <w:rsid w:val="00EC3551"/>
    <w:pPr>
      <w:tabs>
        <w:tab w:val="center" w:pos="4252"/>
        <w:tab w:val="right" w:pos="8504"/>
      </w:tabs>
      <w:spacing w:after="0" w:line="240" w:lineRule="auto"/>
    </w:pPr>
  </w:style>
  <w:style w:type="character" w:customStyle="1" w:styleId="HeaderChar">
    <w:name w:val="Header Char"/>
    <w:basedOn w:val="DefaultParagraphFont"/>
    <w:link w:val="Header"/>
    <w:uiPriority w:val="99"/>
    <w:semiHidden/>
    <w:locked/>
    <w:rsid w:val="00EC3551"/>
    <w:rPr>
      <w:rFonts w:cs="Times New Roman"/>
    </w:rPr>
  </w:style>
  <w:style w:type="paragraph" w:styleId="Footer">
    <w:name w:val="footer"/>
    <w:basedOn w:val="Normal"/>
    <w:link w:val="FooterChar"/>
    <w:uiPriority w:val="99"/>
    <w:rsid w:val="00EC3551"/>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EC3551"/>
    <w:rPr>
      <w:rFonts w:cs="Times New Roman"/>
    </w:rPr>
  </w:style>
  <w:style w:type="table" w:styleId="TableGrid">
    <w:name w:val="Table Grid"/>
    <w:basedOn w:val="TableNormal"/>
    <w:uiPriority w:val="99"/>
    <w:rsid w:val="00A05EC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144B45"/>
    <w:rPr>
      <w:rFonts w:cs="Times New Roman"/>
      <w:sz w:val="18"/>
      <w:szCs w:val="18"/>
    </w:rPr>
  </w:style>
  <w:style w:type="paragraph" w:styleId="CommentText">
    <w:name w:val="annotation text"/>
    <w:basedOn w:val="Normal"/>
    <w:link w:val="CommentTextChar"/>
    <w:uiPriority w:val="99"/>
    <w:semiHidden/>
    <w:rsid w:val="00144B45"/>
    <w:rPr>
      <w:sz w:val="24"/>
      <w:szCs w:val="24"/>
    </w:rPr>
  </w:style>
  <w:style w:type="character" w:customStyle="1" w:styleId="CommentTextChar">
    <w:name w:val="Comment Text Char"/>
    <w:basedOn w:val="DefaultParagraphFont"/>
    <w:link w:val="CommentText"/>
    <w:uiPriority w:val="99"/>
    <w:semiHidden/>
    <w:locked/>
    <w:rsid w:val="00144B45"/>
    <w:rPr>
      <w:rFonts w:cs="Times New Roman"/>
      <w:sz w:val="24"/>
      <w:szCs w:val="24"/>
      <w:lang w:eastAsia="en-US"/>
    </w:rPr>
  </w:style>
  <w:style w:type="paragraph" w:styleId="CommentSubject">
    <w:name w:val="annotation subject"/>
    <w:basedOn w:val="CommentText"/>
    <w:next w:val="CommentText"/>
    <w:link w:val="CommentSubjectChar"/>
    <w:uiPriority w:val="99"/>
    <w:semiHidden/>
    <w:rsid w:val="00144B45"/>
    <w:rPr>
      <w:b/>
      <w:bCs/>
      <w:sz w:val="20"/>
      <w:szCs w:val="20"/>
    </w:rPr>
  </w:style>
  <w:style w:type="character" w:customStyle="1" w:styleId="CommentSubjectChar">
    <w:name w:val="Comment Subject Char"/>
    <w:basedOn w:val="CommentTextChar"/>
    <w:link w:val="CommentSubject"/>
    <w:uiPriority w:val="99"/>
    <w:semiHidden/>
    <w:locked/>
    <w:rsid w:val="00144B45"/>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TotalTime>
  <Pages>5</Pages>
  <Words>814</Words>
  <Characters>4480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nlc04h</dc:creator>
  <cp:keywords/>
  <dc:description/>
  <cp:lastModifiedBy>LOLA</cp:lastModifiedBy>
  <cp:revision>41</cp:revision>
  <cp:lastPrinted>2016-04-04T07:14:00Z</cp:lastPrinted>
  <dcterms:created xsi:type="dcterms:W3CDTF">2016-04-04T07:14:00Z</dcterms:created>
  <dcterms:modified xsi:type="dcterms:W3CDTF">2016-04-04T11:36:00Z</dcterms:modified>
</cp:coreProperties>
</file>