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E8" w:rsidRDefault="00360EE8" w:rsidP="00A37F13">
      <w:pPr>
        <w:ind w:left="7788" w:firstLine="708"/>
        <w:rPr>
          <w:b/>
          <w:u w:val="single"/>
        </w:rPr>
      </w:pPr>
      <w:r w:rsidRPr="00645CDA">
        <w:rPr>
          <w:b/>
          <w:noProof/>
          <w:u w:val="single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2" o:spid="_x0000_i1025" type="#_x0000_t75" style="width:84.75pt;height:61.5pt;visibility:visible">
            <v:imagedata r:id="rId7" o:title=""/>
          </v:shape>
        </w:pict>
      </w:r>
    </w:p>
    <w:p w:rsidR="00360EE8" w:rsidRDefault="00360EE8">
      <w:pPr>
        <w:rPr>
          <w:b/>
          <w:u w:val="single"/>
        </w:rPr>
      </w:pPr>
    </w:p>
    <w:p w:rsidR="00360EE8" w:rsidRDefault="00360EE8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>.    CONTRATOS MIGUEL SERVET TIPO I (AES 2016)</w:t>
      </w:r>
    </w:p>
    <w:p w:rsidR="00360EE8" w:rsidRDefault="00360EE8">
      <w:pPr>
        <w:rPr>
          <w:b/>
          <w:u w:val="single"/>
        </w:rPr>
      </w:pPr>
    </w:p>
    <w:p w:rsidR="00360EE8" w:rsidRPr="009D761F" w:rsidRDefault="00360EE8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9D761F">
        <w:rPr>
          <w:b/>
        </w:rPr>
        <w:t>Nombre del Jefe de Grupo:</w:t>
      </w:r>
    </w:p>
    <w:p w:rsidR="00360EE8" w:rsidRPr="009D761F" w:rsidRDefault="00360EE8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9D761F">
        <w:rPr>
          <w:b/>
        </w:rPr>
        <w:t>Es Joven (1971 o posterior): Si/No</w:t>
      </w:r>
    </w:p>
    <w:p w:rsidR="00360EE8" w:rsidRPr="009D761F" w:rsidRDefault="00360EE8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360EE8" w:rsidRPr="00144B45" w:rsidRDefault="00360EE8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D761F">
        <w:rPr>
          <w:b/>
        </w:rPr>
        <w:t>Nombre del Candidato:</w:t>
      </w:r>
    </w:p>
    <w:p w:rsidR="00360EE8" w:rsidRDefault="00360EE8">
      <w:pPr>
        <w:rPr>
          <w:b/>
          <w:noProof/>
          <w:u w:val="single"/>
          <w:lang w:eastAsia="es-ES"/>
        </w:rPr>
      </w:pPr>
    </w:p>
    <w:p w:rsidR="00360EE8" w:rsidRDefault="00360EE8">
      <w:pPr>
        <w:rPr>
          <w:b/>
          <w:noProof/>
          <w:u w:val="single"/>
          <w:lang w:eastAsia="es-ES"/>
        </w:rPr>
      </w:pPr>
    </w:p>
    <w:p w:rsidR="00360EE8" w:rsidRDefault="00360EE8">
      <w:pPr>
        <w:rPr>
          <w:b/>
          <w:u w:val="single"/>
        </w:rPr>
      </w:pPr>
      <w:r w:rsidRPr="00645CDA">
        <w:rPr>
          <w:b/>
          <w:noProof/>
          <w:u w:val="single"/>
          <w:lang w:eastAsia="es-ES"/>
        </w:rPr>
        <w:pict>
          <v:shape id="Imagen 1" o:spid="_x0000_i1026" type="#_x0000_t75" style="width:531pt;height:339.75pt;visibility:visible">
            <v:imagedata r:id="rId8" o:title="" croptop="22933f" cropbottom="13922f" cropleft="4471f" cropright="23719f"/>
          </v:shape>
        </w:pict>
      </w:r>
    </w:p>
    <w:p w:rsidR="00360EE8" w:rsidRDefault="00360EE8" w:rsidP="004B7B58">
      <w:pPr>
        <w:spacing w:after="0" w:line="240" w:lineRule="auto"/>
        <w:jc w:val="both"/>
        <w:rPr>
          <w:b/>
          <w:noProof/>
          <w:color w:val="FF0000"/>
          <w:u w:val="single"/>
          <w:lang w:eastAsia="es-ES"/>
        </w:rPr>
      </w:pPr>
    </w:p>
    <w:p w:rsidR="00360EE8" w:rsidRPr="003F5AD4" w:rsidRDefault="00360EE8" w:rsidP="004B7B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3F5AD4">
        <w:rPr>
          <w:rFonts w:ascii="Arial" w:hAnsi="Arial" w:cs="Arial"/>
          <w:sz w:val="20"/>
          <w:szCs w:val="20"/>
          <w:lang w:eastAsia="es-ES"/>
        </w:rPr>
        <w:t xml:space="preserve">Sólo serán puntuables un máximo de diez publicaciones seleccionadas por el candidato entre aquellas publicadas desde el año 2011 al 2016 en revistas indexadas en el JCR del 2014. </w:t>
      </w:r>
    </w:p>
    <w:p w:rsidR="00360EE8" w:rsidRPr="000C7755" w:rsidRDefault="00360EE8" w:rsidP="000C7755">
      <w:pPr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302D09">
        <w:rPr>
          <w:b/>
          <w:u w:val="single"/>
        </w:rPr>
        <w:t xml:space="preserve"> PUBLICACIONES DEL </w:t>
      </w:r>
      <w:r>
        <w:rPr>
          <w:b/>
          <w:u w:val="single"/>
        </w:rPr>
        <w:t>CANDIDATO</w:t>
      </w:r>
      <w:r w:rsidRPr="00302D0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360EE8" w:rsidRPr="00B22C8E" w:rsidRDefault="00360EE8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360EE8" w:rsidRPr="009D761F" w:rsidRDefault="00360EE8" w:rsidP="00F829E1">
      <w:pPr>
        <w:pStyle w:val="ListParagraph"/>
        <w:rPr>
          <w:b/>
        </w:rPr>
      </w:pPr>
      <w:r>
        <w:rPr>
          <w:b/>
        </w:rPr>
        <w:t xml:space="preserve">PUBLICACIÓN 1. </w:t>
      </w:r>
      <w:r w:rsidRPr="009D761F">
        <w:rPr>
          <w:b/>
        </w:rPr>
        <w:t>Referencia completa, con título, autores, año y revista:</w:t>
      </w:r>
    </w:p>
    <w:p w:rsidR="00360EE8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F05677" w:rsidRDefault="00360EE8" w:rsidP="00F829E1">
      <w:pPr>
        <w:pStyle w:val="ListParagraph"/>
        <w:rPr>
          <w:b/>
        </w:rPr>
      </w:pPr>
      <w:r w:rsidRPr="00F05677">
        <w:rPr>
          <w:b/>
          <w:u w:val="single"/>
        </w:rPr>
        <w:t>Decil/Cuartil:</w:t>
      </w:r>
    </w:p>
    <w:p w:rsidR="00360EE8" w:rsidRDefault="00360EE8" w:rsidP="00F829E1">
      <w:pPr>
        <w:pStyle w:val="ListParagraph"/>
        <w:rPr>
          <w:b/>
          <w:u w:val="single"/>
        </w:rPr>
      </w:pPr>
    </w:p>
    <w:p w:rsidR="00360EE8" w:rsidRPr="009D761F" w:rsidRDefault="00360EE8" w:rsidP="00F829E1">
      <w:pPr>
        <w:pStyle w:val="ListParagraph"/>
        <w:rPr>
          <w:b/>
        </w:rPr>
      </w:pPr>
      <w:r>
        <w:rPr>
          <w:b/>
        </w:rPr>
        <w:t>PUBLICACIÓN 2</w:t>
      </w:r>
      <w:r w:rsidRPr="000F3CD8">
        <w:rPr>
          <w:b/>
        </w:rPr>
        <w:t>: R</w:t>
      </w:r>
      <w:r w:rsidRPr="009D761F">
        <w:rPr>
          <w:b/>
        </w:rPr>
        <w:t>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ListParagraph"/>
        <w:rPr>
          <w:b/>
        </w:rPr>
      </w:pP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PUBLICACIÓN 3: Referencia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ListParagraph"/>
        <w:rPr>
          <w:b/>
        </w:rPr>
      </w:pP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PUBLICACIÓN 4:  Referencia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ListParagraph"/>
        <w:rPr>
          <w:b/>
        </w:rPr>
      </w:pP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PUBLICACIÓN 5:   Referencia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PUBLICACIÓN 6: Referencia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PUBLICACIÓN 7: Referencia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PUBLICACIÓN 8: Referencia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PUBLICACIÓN 9: Referencia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ListParagraph"/>
        <w:rPr>
          <w:b/>
        </w:rPr>
      </w:pP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PUBLICACIÓN 10: Referencia completa, con título, autores, año y revista:</w:t>
      </w:r>
    </w:p>
    <w:p w:rsidR="00360EE8" w:rsidRPr="009D761F" w:rsidRDefault="00360EE8" w:rsidP="00F829E1">
      <w:pPr>
        <w:pStyle w:val="ListParagraph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475A3E" w:rsidRDefault="00360EE8" w:rsidP="00475A3E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Default="00360EE8" w:rsidP="00BB5F16">
      <w:pPr>
        <w:pStyle w:val="ListParagraph"/>
      </w:pPr>
    </w:p>
    <w:p w:rsidR="00360EE8" w:rsidRDefault="00360EE8" w:rsidP="005F7C1D">
      <w:pPr>
        <w:pStyle w:val="ListParagraph"/>
        <w:rPr>
          <w:b/>
          <w:u w:val="single"/>
        </w:rPr>
      </w:pPr>
    </w:p>
    <w:p w:rsidR="00360EE8" w:rsidRDefault="00360EE8" w:rsidP="005F7C1D">
      <w:pPr>
        <w:pStyle w:val="ListParagraph"/>
        <w:rPr>
          <w:b/>
          <w:u w:val="single"/>
        </w:rPr>
      </w:pPr>
    </w:p>
    <w:p w:rsidR="00360EE8" w:rsidRDefault="00360EE8" w:rsidP="005F7C1D">
      <w:pPr>
        <w:pStyle w:val="ListParagraph"/>
        <w:rPr>
          <w:b/>
          <w:u w:val="single"/>
        </w:rPr>
      </w:pPr>
    </w:p>
    <w:p w:rsidR="00360EE8" w:rsidRDefault="00360EE8" w:rsidP="005F7C1D">
      <w:pPr>
        <w:pStyle w:val="ListParagraph"/>
        <w:rPr>
          <w:b/>
          <w:u w:val="single"/>
        </w:rPr>
      </w:pPr>
    </w:p>
    <w:p w:rsidR="00360EE8" w:rsidRDefault="00360EE8" w:rsidP="005F7C1D">
      <w:pPr>
        <w:pStyle w:val="ListParagraph"/>
        <w:rPr>
          <w:b/>
          <w:u w:val="single"/>
        </w:rPr>
      </w:pPr>
    </w:p>
    <w:p w:rsidR="00360EE8" w:rsidRDefault="00360EE8" w:rsidP="005F7C1D">
      <w:pPr>
        <w:pStyle w:val="ListParagraph"/>
        <w:rPr>
          <w:b/>
          <w:u w:val="single"/>
        </w:rPr>
      </w:pPr>
    </w:p>
    <w:p w:rsidR="00360EE8" w:rsidRDefault="00360EE8" w:rsidP="005F7C1D">
      <w:pPr>
        <w:pStyle w:val="ListParagraph"/>
        <w:rPr>
          <w:b/>
          <w:u w:val="single"/>
        </w:rPr>
      </w:pPr>
      <w:r>
        <w:rPr>
          <w:b/>
          <w:u w:val="single"/>
        </w:rPr>
        <w:t>AUTOBAREMACIÓN PUBLICACIONES DEL CANDIDATO:</w:t>
      </w:r>
    </w:p>
    <w:p w:rsidR="00360EE8" w:rsidRDefault="00360EE8" w:rsidP="005F7C1D">
      <w:pPr>
        <w:pStyle w:val="ListParagraph"/>
        <w:rPr>
          <w:b/>
          <w:u w:val="single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Pr="009D761F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D761F">
        <w:rPr>
          <w:rFonts w:ascii="Arial-BoldMT" w:hAnsi="Arial-BoldMT" w:cs="Arial-BoldMT"/>
          <w:b/>
          <w:bCs/>
          <w:sz w:val="20"/>
          <w:szCs w:val="20"/>
        </w:rPr>
        <w:t>Proyectos de investigación en los que ha participado el candidato.</w:t>
      </w:r>
    </w:p>
    <w:p w:rsidR="00360EE8" w:rsidRPr="009D761F" w:rsidRDefault="00360EE8" w:rsidP="008448DF">
      <w:pPr>
        <w:rPr>
          <w:rFonts w:ascii="Arial-BoldMT" w:hAnsi="Arial-BoldMT" w:cs="Arial-BoldMT"/>
          <w:b/>
          <w:bCs/>
          <w:sz w:val="20"/>
          <w:szCs w:val="20"/>
        </w:rPr>
      </w:pPr>
      <w:r w:rsidRPr="009D761F"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360EE8" w:rsidRPr="009D761F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9D761F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360EE8" w:rsidRPr="009D761F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9D761F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360EE8" w:rsidRPr="009D761F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9D761F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360EE8" w:rsidRPr="009D761F" w:rsidRDefault="00360EE8" w:rsidP="008448DF">
      <w:pPr>
        <w:rPr>
          <w:rFonts w:ascii="ArialMT" w:hAnsi="ArialMT" w:cs="ArialMT"/>
          <w:b/>
          <w:sz w:val="20"/>
          <w:szCs w:val="20"/>
        </w:rPr>
      </w:pPr>
      <w:r w:rsidRPr="009D761F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360EE8" w:rsidRPr="009D761F" w:rsidRDefault="00360EE8" w:rsidP="008448DF">
      <w:pPr>
        <w:pStyle w:val="ListParagraph"/>
        <w:rPr>
          <w:b/>
          <w:u w:val="single"/>
        </w:rPr>
      </w:pPr>
      <w:r w:rsidRPr="009D761F">
        <w:rPr>
          <w:b/>
          <w:u w:val="single"/>
        </w:rPr>
        <w:t>AUTOBAREMACIÓN DE PROYECTOS DE INVESTIGACIÓN DEL CANDIDATO</w:t>
      </w:r>
    </w:p>
    <w:p w:rsidR="00360EE8" w:rsidRPr="009D761F" w:rsidRDefault="00360EE8" w:rsidP="008448DF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360EE8" w:rsidRPr="009D761F" w:rsidTr="00F1477D">
        <w:tc>
          <w:tcPr>
            <w:tcW w:w="1755" w:type="dxa"/>
          </w:tcPr>
          <w:p w:rsidR="00360EE8" w:rsidRPr="009D761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9D761F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360EE8" w:rsidRPr="009D761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9D761F">
              <w:rPr>
                <w:b/>
                <w:u w:val="single"/>
              </w:rPr>
              <w:t>VALORACIÓN</w:t>
            </w: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</w:pPr>
            <w:r w:rsidRPr="009D761F">
              <w:t>Proyecto 1</w:t>
            </w: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360EE8" w:rsidRPr="003C7734" w:rsidRDefault="00360EE8" w:rsidP="008448DF">
      <w:pPr>
        <w:rPr>
          <w:b/>
          <w:u w:val="single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Pr="003C7734" w:rsidRDefault="00360EE8" w:rsidP="00901655">
      <w:pPr>
        <w:rPr>
          <w:b/>
          <w:u w:val="single"/>
        </w:rPr>
      </w:pPr>
    </w:p>
    <w:sectPr w:rsidR="00360EE8" w:rsidRPr="003C7734" w:rsidSect="00D16164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E8" w:rsidRDefault="00360EE8" w:rsidP="00EC3551">
      <w:pPr>
        <w:spacing w:after="0" w:line="240" w:lineRule="auto"/>
      </w:pPr>
      <w:r>
        <w:separator/>
      </w:r>
    </w:p>
  </w:endnote>
  <w:endnote w:type="continuationSeparator" w:id="0">
    <w:p w:rsidR="00360EE8" w:rsidRDefault="00360EE8" w:rsidP="00E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E8" w:rsidRDefault="00360EE8">
    <w:pPr>
      <w:pStyle w:val="Footer"/>
    </w:pPr>
    <w:fldSimple w:instr=" PAGE   \* MERGEFORMAT ">
      <w:r>
        <w:rPr>
          <w:noProof/>
        </w:rPr>
        <w:t>1</w:t>
      </w:r>
    </w:fldSimple>
  </w:p>
  <w:p w:rsidR="00360EE8" w:rsidRDefault="00360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E8" w:rsidRDefault="00360EE8" w:rsidP="00EC3551">
      <w:pPr>
        <w:spacing w:after="0" w:line="240" w:lineRule="auto"/>
      </w:pPr>
      <w:r>
        <w:separator/>
      </w:r>
    </w:p>
  </w:footnote>
  <w:footnote w:type="continuationSeparator" w:id="0">
    <w:p w:rsidR="00360EE8" w:rsidRDefault="00360EE8" w:rsidP="00EC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AEE"/>
    <w:multiLevelType w:val="hybridMultilevel"/>
    <w:tmpl w:val="D5ACE8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18A"/>
    <w:rsid w:val="00034FA8"/>
    <w:rsid w:val="00035E45"/>
    <w:rsid w:val="00066C2A"/>
    <w:rsid w:val="000C4379"/>
    <w:rsid w:val="000C7755"/>
    <w:rsid w:val="000F3CD8"/>
    <w:rsid w:val="0010628E"/>
    <w:rsid w:val="00144B45"/>
    <w:rsid w:val="00173704"/>
    <w:rsid w:val="001801CA"/>
    <w:rsid w:val="001A0573"/>
    <w:rsid w:val="001B745A"/>
    <w:rsid w:val="001C767D"/>
    <w:rsid w:val="001E729A"/>
    <w:rsid w:val="001F7C3B"/>
    <w:rsid w:val="002115DF"/>
    <w:rsid w:val="00216BC9"/>
    <w:rsid w:val="002202F7"/>
    <w:rsid w:val="00226D7B"/>
    <w:rsid w:val="00270E9F"/>
    <w:rsid w:val="002961E3"/>
    <w:rsid w:val="002C771E"/>
    <w:rsid w:val="00302D09"/>
    <w:rsid w:val="0034778C"/>
    <w:rsid w:val="00360EE8"/>
    <w:rsid w:val="003743AF"/>
    <w:rsid w:val="00384D4E"/>
    <w:rsid w:val="003C73BE"/>
    <w:rsid w:val="003C7734"/>
    <w:rsid w:val="003F5AD4"/>
    <w:rsid w:val="00475A3E"/>
    <w:rsid w:val="004A50EC"/>
    <w:rsid w:val="004B7B58"/>
    <w:rsid w:val="004C170A"/>
    <w:rsid w:val="00522AD5"/>
    <w:rsid w:val="00526C65"/>
    <w:rsid w:val="00551136"/>
    <w:rsid w:val="005E361C"/>
    <w:rsid w:val="005F4BCA"/>
    <w:rsid w:val="005F7C1D"/>
    <w:rsid w:val="00630018"/>
    <w:rsid w:val="00645CDA"/>
    <w:rsid w:val="006802DB"/>
    <w:rsid w:val="006C6F1D"/>
    <w:rsid w:val="007149B5"/>
    <w:rsid w:val="00723EB7"/>
    <w:rsid w:val="0076570D"/>
    <w:rsid w:val="0077265B"/>
    <w:rsid w:val="0078042E"/>
    <w:rsid w:val="007B073C"/>
    <w:rsid w:val="007C69F1"/>
    <w:rsid w:val="007D583C"/>
    <w:rsid w:val="008172E2"/>
    <w:rsid w:val="00835FCD"/>
    <w:rsid w:val="008448DF"/>
    <w:rsid w:val="008A644B"/>
    <w:rsid w:val="008B3451"/>
    <w:rsid w:val="00901655"/>
    <w:rsid w:val="009705B3"/>
    <w:rsid w:val="009B0CD6"/>
    <w:rsid w:val="009B55F4"/>
    <w:rsid w:val="009C19FE"/>
    <w:rsid w:val="009D761F"/>
    <w:rsid w:val="009E5E0A"/>
    <w:rsid w:val="00A05ECE"/>
    <w:rsid w:val="00A13ED9"/>
    <w:rsid w:val="00A15020"/>
    <w:rsid w:val="00A37F13"/>
    <w:rsid w:val="00A471F9"/>
    <w:rsid w:val="00A50360"/>
    <w:rsid w:val="00AC2F6B"/>
    <w:rsid w:val="00AC6B98"/>
    <w:rsid w:val="00AE7420"/>
    <w:rsid w:val="00B22C8E"/>
    <w:rsid w:val="00BB5F16"/>
    <w:rsid w:val="00C62A96"/>
    <w:rsid w:val="00C9218A"/>
    <w:rsid w:val="00C95E4C"/>
    <w:rsid w:val="00CF7760"/>
    <w:rsid w:val="00D16164"/>
    <w:rsid w:val="00D7313B"/>
    <w:rsid w:val="00D812AE"/>
    <w:rsid w:val="00D97291"/>
    <w:rsid w:val="00DA4561"/>
    <w:rsid w:val="00DA609B"/>
    <w:rsid w:val="00DB693D"/>
    <w:rsid w:val="00DF1FED"/>
    <w:rsid w:val="00E2213F"/>
    <w:rsid w:val="00E46941"/>
    <w:rsid w:val="00EC3551"/>
    <w:rsid w:val="00ED2762"/>
    <w:rsid w:val="00EE59FF"/>
    <w:rsid w:val="00F05677"/>
    <w:rsid w:val="00F1477D"/>
    <w:rsid w:val="00F34C4B"/>
    <w:rsid w:val="00F723B3"/>
    <w:rsid w:val="00F829E1"/>
    <w:rsid w:val="00F919D6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5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551"/>
    <w:rPr>
      <w:rFonts w:cs="Times New Roman"/>
    </w:rPr>
  </w:style>
  <w:style w:type="table" w:styleId="TableGrid">
    <w:name w:val="Table Grid"/>
    <w:basedOn w:val="Table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44B4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44B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4B45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4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4B4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382</Words>
  <Characters>2103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nlc04h</dc:creator>
  <cp:keywords/>
  <dc:description/>
  <cp:lastModifiedBy>LOLA</cp:lastModifiedBy>
  <cp:revision>30</cp:revision>
  <cp:lastPrinted>2016-04-04T07:14:00Z</cp:lastPrinted>
  <dcterms:created xsi:type="dcterms:W3CDTF">2016-04-04T07:14:00Z</dcterms:created>
  <dcterms:modified xsi:type="dcterms:W3CDTF">2016-04-04T11:38:00Z</dcterms:modified>
</cp:coreProperties>
</file>